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EA" w:rsidRPr="00CF7863" w:rsidRDefault="008758EA" w:rsidP="004E52BD">
      <w:pPr>
        <w:tabs>
          <w:tab w:val="left" w:pos="5304"/>
        </w:tabs>
        <w:jc w:val="center"/>
        <w:rPr>
          <w:rFonts w:ascii="方正小标宋简体" w:eastAsia="方正小标宋简体" w:hAnsi="Times New Roman"/>
          <w:sz w:val="21"/>
          <w:szCs w:val="21"/>
        </w:rPr>
      </w:pPr>
      <w:r w:rsidRPr="00013E42">
        <w:rPr>
          <w:rFonts w:ascii="方正小标宋简体" w:eastAsia="方正小标宋简体" w:hAnsi="Times New Roman"/>
          <w:bCs/>
          <w:kern w:val="0"/>
        </w:rPr>
        <w:t>201</w:t>
      </w:r>
      <w:r>
        <w:rPr>
          <w:rFonts w:ascii="方正小标宋简体" w:eastAsia="方正小标宋简体" w:hAnsi="Times New Roman"/>
          <w:bCs/>
          <w:kern w:val="0"/>
        </w:rPr>
        <w:t>8</w:t>
      </w:r>
      <w:r w:rsidRPr="00013E42">
        <w:rPr>
          <w:rFonts w:ascii="方正小标宋简体" w:eastAsia="方正小标宋简体" w:hAnsi="Times New Roman" w:hint="eastAsia"/>
          <w:bCs/>
          <w:kern w:val="0"/>
        </w:rPr>
        <w:t>年度泰州</w:t>
      </w:r>
      <w:r>
        <w:rPr>
          <w:rFonts w:ascii="方正小标宋简体" w:eastAsia="方正小标宋简体" w:hAnsi="Times New Roman" w:hint="eastAsia"/>
          <w:bCs/>
          <w:kern w:val="0"/>
        </w:rPr>
        <w:t>市</w:t>
      </w:r>
      <w:r w:rsidRPr="00013E42">
        <w:rPr>
          <w:rFonts w:ascii="方正小标宋简体" w:eastAsia="方正小标宋简体" w:hAnsi="Times New Roman" w:hint="eastAsia"/>
          <w:bCs/>
          <w:kern w:val="0"/>
        </w:rPr>
        <w:t>人事考试工作计划</w:t>
      </w: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"/>
        <w:gridCol w:w="686"/>
        <w:gridCol w:w="759"/>
        <w:gridCol w:w="357"/>
        <w:gridCol w:w="1885"/>
        <w:gridCol w:w="1636"/>
        <w:gridCol w:w="1520"/>
        <w:gridCol w:w="2071"/>
      </w:tblGrid>
      <w:tr w:rsidR="008758EA" w:rsidRPr="00390482" w:rsidTr="00DA7AD3">
        <w:trPr>
          <w:trHeight w:hRule="exact" w:val="644"/>
          <w:tblHeader/>
          <w:jc w:val="center"/>
        </w:trPr>
        <w:tc>
          <w:tcPr>
            <w:tcW w:w="595" w:type="dxa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黑体" w:eastAsia="黑体" w:hAnsi="Times New Roman"/>
                <w:sz w:val="18"/>
                <w:szCs w:val="18"/>
              </w:rPr>
            </w:pPr>
            <w:r w:rsidRPr="00390482">
              <w:rPr>
                <w:rFonts w:ascii="黑体" w:eastAsia="黑体" w:hint="eastAsia"/>
                <w:sz w:val="18"/>
                <w:szCs w:val="18"/>
              </w:rPr>
              <w:t>序号</w:t>
            </w:r>
          </w:p>
        </w:tc>
        <w:tc>
          <w:tcPr>
            <w:tcW w:w="3687" w:type="dxa"/>
            <w:gridSpan w:val="4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黑体" w:eastAsia="黑体" w:hAnsi="Times New Roman"/>
                <w:sz w:val="18"/>
                <w:szCs w:val="18"/>
              </w:rPr>
            </w:pPr>
            <w:r w:rsidRPr="00390482">
              <w:rPr>
                <w:rFonts w:ascii="黑体" w:eastAsia="黑体" w:hint="eastAsia"/>
                <w:sz w:val="18"/>
                <w:szCs w:val="18"/>
              </w:rPr>
              <w:t>专</w:t>
            </w:r>
            <w:r w:rsidRPr="00390482">
              <w:rPr>
                <w:rFonts w:ascii="黑体" w:eastAsia="黑体" w:hAnsi="Times New Roman"/>
                <w:sz w:val="18"/>
                <w:szCs w:val="18"/>
              </w:rPr>
              <w:t xml:space="preserve">    </w:t>
            </w:r>
            <w:r w:rsidRPr="00390482">
              <w:rPr>
                <w:rFonts w:ascii="黑体" w:eastAsia="黑体" w:hint="eastAsia"/>
                <w:sz w:val="18"/>
                <w:szCs w:val="18"/>
              </w:rPr>
              <w:t>业</w:t>
            </w:r>
            <w:r w:rsidRPr="00390482">
              <w:rPr>
                <w:rFonts w:ascii="黑体" w:eastAsia="黑体" w:hAnsi="Times New Roman"/>
                <w:sz w:val="18"/>
                <w:szCs w:val="18"/>
              </w:rPr>
              <w:t xml:space="preserve">    </w:t>
            </w:r>
            <w:r w:rsidRPr="00390482">
              <w:rPr>
                <w:rFonts w:ascii="黑体" w:eastAsia="黑体" w:hint="eastAsia"/>
                <w:sz w:val="18"/>
                <w:szCs w:val="18"/>
              </w:rPr>
              <w:t>名</w:t>
            </w:r>
            <w:r w:rsidRPr="00390482">
              <w:rPr>
                <w:rFonts w:ascii="黑体" w:eastAsia="黑体" w:hAnsi="Times New Roman"/>
                <w:sz w:val="18"/>
                <w:szCs w:val="18"/>
              </w:rPr>
              <w:t xml:space="preserve">    </w:t>
            </w:r>
            <w:r w:rsidRPr="00390482">
              <w:rPr>
                <w:rFonts w:ascii="黑体" w:eastAsia="黑体" w:hint="eastAsia"/>
                <w:sz w:val="18"/>
                <w:szCs w:val="18"/>
              </w:rPr>
              <w:t>称</w:t>
            </w:r>
          </w:p>
        </w:tc>
        <w:tc>
          <w:tcPr>
            <w:tcW w:w="1636" w:type="dxa"/>
            <w:vAlign w:val="center"/>
          </w:tcPr>
          <w:p w:rsidR="008758EA" w:rsidRDefault="008758EA" w:rsidP="00DA7AD3">
            <w:pPr>
              <w:widowControl/>
              <w:spacing w:line="30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预计</w:t>
            </w:r>
            <w:r w:rsidRPr="00390482">
              <w:rPr>
                <w:rFonts w:ascii="黑体" w:eastAsia="黑体" w:hint="eastAsia"/>
                <w:sz w:val="18"/>
                <w:szCs w:val="18"/>
              </w:rPr>
              <w:t>报名时</w:t>
            </w:r>
            <w:r>
              <w:rPr>
                <w:rFonts w:ascii="黑体" w:eastAsia="黑体" w:hint="eastAsia"/>
                <w:sz w:val="18"/>
                <w:szCs w:val="18"/>
              </w:rPr>
              <w:t>段</w:t>
            </w:r>
          </w:p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（参照</w:t>
            </w:r>
            <w:r>
              <w:rPr>
                <w:rFonts w:ascii="黑体" w:eastAsia="黑体"/>
                <w:sz w:val="18"/>
                <w:szCs w:val="18"/>
              </w:rPr>
              <w:t>2017</w:t>
            </w:r>
            <w:r>
              <w:rPr>
                <w:rFonts w:ascii="黑体" w:eastAsia="黑体" w:hint="eastAsia"/>
                <w:sz w:val="18"/>
                <w:szCs w:val="18"/>
              </w:rPr>
              <w:t>年）</w:t>
            </w:r>
          </w:p>
        </w:tc>
        <w:tc>
          <w:tcPr>
            <w:tcW w:w="1520" w:type="dxa"/>
            <w:vAlign w:val="center"/>
          </w:tcPr>
          <w:p w:rsidR="008758EA" w:rsidRDefault="008758EA" w:rsidP="00DA7AD3">
            <w:pPr>
              <w:widowControl/>
              <w:spacing w:line="30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 w:rsidRPr="00390482">
              <w:rPr>
                <w:rFonts w:ascii="黑体" w:eastAsia="黑体" w:hint="eastAsia"/>
                <w:sz w:val="18"/>
                <w:szCs w:val="18"/>
              </w:rPr>
              <w:t>考试日期</w:t>
            </w:r>
          </w:p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黑体" w:eastAsia="黑体" w:hAnsi="Times New Roman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（</w:t>
            </w:r>
            <w:r>
              <w:rPr>
                <w:rFonts w:ascii="黑体" w:eastAsia="黑体"/>
                <w:sz w:val="18"/>
                <w:szCs w:val="18"/>
              </w:rPr>
              <w:t>2018</w:t>
            </w:r>
            <w:r>
              <w:rPr>
                <w:rFonts w:ascii="黑体" w:eastAsia="黑体" w:hint="eastAsia"/>
                <w:sz w:val="18"/>
                <w:szCs w:val="18"/>
              </w:rPr>
              <w:t>年度）</w:t>
            </w:r>
          </w:p>
        </w:tc>
        <w:tc>
          <w:tcPr>
            <w:tcW w:w="2071" w:type="dxa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 w:rsidRPr="00390482">
              <w:rPr>
                <w:rFonts w:ascii="黑体" w:eastAsia="黑体" w:hint="eastAsia"/>
                <w:sz w:val="18"/>
                <w:szCs w:val="18"/>
              </w:rPr>
              <w:t>咨询部门</w:t>
            </w:r>
          </w:p>
        </w:tc>
      </w:tr>
      <w:tr w:rsidR="008758EA" w:rsidRPr="00390482" w:rsidTr="00DA7AD3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3687" w:type="dxa"/>
            <w:gridSpan w:val="4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 w:hint="eastAsia"/>
                <w:sz w:val="18"/>
                <w:szCs w:val="18"/>
              </w:rPr>
              <w:t>咨询工程师（投资）</w:t>
            </w:r>
          </w:p>
        </w:tc>
        <w:tc>
          <w:tcPr>
            <w:tcW w:w="1636" w:type="dxa"/>
            <w:vAlign w:val="center"/>
          </w:tcPr>
          <w:p w:rsidR="008758EA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—2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1520" w:type="dxa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14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15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日</w:t>
            </w:r>
          </w:p>
        </w:tc>
        <w:tc>
          <w:tcPr>
            <w:tcW w:w="2071" w:type="dxa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市人事考试管理办公室</w:t>
            </w:r>
          </w:p>
        </w:tc>
      </w:tr>
      <w:tr w:rsidR="008758EA" w:rsidRPr="00390482" w:rsidTr="00DA7AD3">
        <w:trPr>
          <w:trHeight w:val="638"/>
          <w:jc w:val="center"/>
        </w:trPr>
        <w:tc>
          <w:tcPr>
            <w:tcW w:w="595" w:type="dxa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3687" w:type="dxa"/>
            <w:gridSpan w:val="4"/>
            <w:vAlign w:val="center"/>
          </w:tcPr>
          <w:p w:rsidR="008758EA" w:rsidRPr="00A03C4D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A03C4D">
              <w:rPr>
                <w:rFonts w:ascii="Times New Roman" w:eastAsia="宋体" w:hint="eastAsia"/>
                <w:sz w:val="18"/>
                <w:szCs w:val="18"/>
              </w:rPr>
              <w:t>会计（初级，计算机作答）</w:t>
            </w:r>
          </w:p>
        </w:tc>
        <w:tc>
          <w:tcPr>
            <w:tcW w:w="1636" w:type="dxa"/>
            <w:vAlign w:val="center"/>
          </w:tcPr>
          <w:p w:rsidR="008758EA" w:rsidRPr="00FF13FD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上年度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11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1520" w:type="dxa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/>
                <w:sz w:val="18"/>
                <w:szCs w:val="18"/>
              </w:rPr>
              <w:t>5</w:t>
            </w: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 w:rsidRPr="00390482">
              <w:rPr>
                <w:rFonts w:ascii="Times New Roman" w:eastAsia="宋体" w:hAnsi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2</w:t>
            </w: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日</w:t>
            </w:r>
            <w:r w:rsidRPr="00390482">
              <w:rPr>
                <w:rFonts w:ascii="Times New Roman" w:eastAsia="宋体" w:hAnsi="Times New Roman"/>
                <w:sz w:val="18"/>
                <w:szCs w:val="18"/>
              </w:rPr>
              <w:t>—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20</w:t>
            </w: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日</w:t>
            </w:r>
          </w:p>
        </w:tc>
        <w:tc>
          <w:tcPr>
            <w:tcW w:w="2071" w:type="dxa"/>
            <w:vAlign w:val="center"/>
          </w:tcPr>
          <w:p w:rsidR="008758EA" w:rsidRPr="00390482" w:rsidRDefault="008758EA" w:rsidP="00273692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市财政局</w:t>
            </w:r>
          </w:p>
        </w:tc>
      </w:tr>
      <w:tr w:rsidR="008758EA" w:rsidRPr="00390482" w:rsidTr="00A03C4D">
        <w:trPr>
          <w:trHeight w:val="513"/>
          <w:jc w:val="center"/>
        </w:trPr>
        <w:tc>
          <w:tcPr>
            <w:tcW w:w="595" w:type="dxa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3</w:t>
            </w:r>
          </w:p>
        </w:tc>
        <w:tc>
          <w:tcPr>
            <w:tcW w:w="3687" w:type="dxa"/>
            <w:gridSpan w:val="4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监理工程师</w:t>
            </w:r>
          </w:p>
        </w:tc>
        <w:tc>
          <w:tcPr>
            <w:tcW w:w="1636" w:type="dxa"/>
            <w:vMerge w:val="restart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—3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1520" w:type="dxa"/>
            <w:vMerge w:val="restart"/>
            <w:vAlign w:val="center"/>
          </w:tcPr>
          <w:p w:rsidR="008758EA" w:rsidRPr="00390482" w:rsidRDefault="008758EA" w:rsidP="00DA7AD3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19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20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日</w:t>
            </w:r>
          </w:p>
        </w:tc>
        <w:tc>
          <w:tcPr>
            <w:tcW w:w="2071" w:type="dxa"/>
            <w:vMerge w:val="restart"/>
            <w:vAlign w:val="center"/>
          </w:tcPr>
          <w:p w:rsidR="008758EA" w:rsidRPr="00390482" w:rsidRDefault="008758EA" w:rsidP="00DA7AD3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市人事考试管理办公室</w:t>
            </w:r>
          </w:p>
        </w:tc>
      </w:tr>
      <w:tr w:rsidR="008758EA" w:rsidRPr="00390482" w:rsidTr="00DA7AD3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4</w:t>
            </w:r>
          </w:p>
        </w:tc>
        <w:tc>
          <w:tcPr>
            <w:tcW w:w="3687" w:type="dxa"/>
            <w:gridSpan w:val="4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环境影响评价工程师</w:t>
            </w:r>
          </w:p>
        </w:tc>
        <w:tc>
          <w:tcPr>
            <w:tcW w:w="1636" w:type="dxa"/>
            <w:vMerge/>
            <w:vAlign w:val="center"/>
          </w:tcPr>
          <w:p w:rsidR="008758EA" w:rsidRDefault="008758EA" w:rsidP="002144A0">
            <w:pPr>
              <w:widowControl/>
              <w:spacing w:line="30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8758EA" w:rsidRPr="00390482" w:rsidRDefault="008758EA" w:rsidP="00DA7AD3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vAlign w:val="center"/>
          </w:tcPr>
          <w:p w:rsidR="008758EA" w:rsidRPr="00390482" w:rsidRDefault="008758EA" w:rsidP="00DA7AD3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8758EA" w:rsidRPr="00390482" w:rsidTr="00FF41A7">
        <w:trPr>
          <w:trHeight w:hRule="exact" w:val="670"/>
          <w:jc w:val="center"/>
        </w:trPr>
        <w:tc>
          <w:tcPr>
            <w:tcW w:w="595" w:type="dxa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5</w:t>
            </w:r>
          </w:p>
        </w:tc>
        <w:tc>
          <w:tcPr>
            <w:tcW w:w="3687" w:type="dxa"/>
            <w:gridSpan w:val="4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计算机技术与软件（初级、中级、高级）</w:t>
            </w:r>
          </w:p>
        </w:tc>
        <w:tc>
          <w:tcPr>
            <w:tcW w:w="1636" w:type="dxa"/>
            <w:vAlign w:val="center"/>
          </w:tcPr>
          <w:p w:rsidR="008758EA" w:rsidRPr="00390482" w:rsidRDefault="008758EA" w:rsidP="00DA7AD3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1520" w:type="dxa"/>
            <w:vAlign w:val="center"/>
          </w:tcPr>
          <w:p w:rsidR="008758EA" w:rsidRPr="00390482" w:rsidRDefault="008758EA" w:rsidP="00FF41A7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/>
                <w:sz w:val="18"/>
                <w:szCs w:val="18"/>
              </w:rPr>
              <w:t>5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月</w:t>
            </w:r>
            <w:r w:rsidRPr="00390482">
              <w:rPr>
                <w:rFonts w:ascii="Times New Roman" w:eastAsia="宋体"/>
                <w:sz w:val="18"/>
                <w:szCs w:val="18"/>
              </w:rPr>
              <w:t>2</w:t>
            </w:r>
            <w:r>
              <w:rPr>
                <w:rFonts w:ascii="Times New Roman" w:eastAsia="宋体"/>
                <w:sz w:val="18"/>
                <w:szCs w:val="18"/>
              </w:rPr>
              <w:t>6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、</w:t>
            </w:r>
            <w:r w:rsidRPr="00390482">
              <w:rPr>
                <w:rFonts w:ascii="Times New Roman" w:eastAsia="宋体" w:hAnsi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7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日</w:t>
            </w:r>
          </w:p>
        </w:tc>
        <w:tc>
          <w:tcPr>
            <w:tcW w:w="2071" w:type="dxa"/>
            <w:vAlign w:val="center"/>
          </w:tcPr>
          <w:p w:rsidR="008758EA" w:rsidRPr="00390482" w:rsidRDefault="008758EA" w:rsidP="00273692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市经信委</w:t>
            </w:r>
          </w:p>
        </w:tc>
      </w:tr>
      <w:tr w:rsidR="008758EA" w:rsidRPr="00390482" w:rsidTr="00FF41A7">
        <w:trPr>
          <w:trHeight w:hRule="exact" w:val="708"/>
          <w:jc w:val="center"/>
        </w:trPr>
        <w:tc>
          <w:tcPr>
            <w:tcW w:w="595" w:type="dxa"/>
            <w:vAlign w:val="center"/>
          </w:tcPr>
          <w:p w:rsidR="008758EA" w:rsidRPr="00390482" w:rsidRDefault="008758EA" w:rsidP="006A54E1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6</w:t>
            </w:r>
          </w:p>
        </w:tc>
        <w:tc>
          <w:tcPr>
            <w:tcW w:w="3687" w:type="dxa"/>
            <w:gridSpan w:val="4"/>
            <w:vAlign w:val="center"/>
          </w:tcPr>
          <w:p w:rsidR="008758EA" w:rsidRPr="00390482" w:rsidRDefault="008758EA" w:rsidP="00B972AE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卫生（初级、中级，纸笔作答和人机对话）</w:t>
            </w:r>
          </w:p>
        </w:tc>
        <w:tc>
          <w:tcPr>
            <w:tcW w:w="1636" w:type="dxa"/>
            <w:vAlign w:val="center"/>
          </w:tcPr>
          <w:p w:rsidR="008758EA" w:rsidRPr="00390482" w:rsidRDefault="008758EA" w:rsidP="00B972AE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1520" w:type="dxa"/>
            <w:vAlign w:val="center"/>
          </w:tcPr>
          <w:p w:rsidR="008758EA" w:rsidRDefault="008758EA" w:rsidP="00CA251F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390482">
              <w:rPr>
                <w:rFonts w:ascii="Times New Roman" w:eastAsia="宋体" w:hAnsi="Times New Roman"/>
                <w:sz w:val="18"/>
                <w:szCs w:val="18"/>
              </w:rPr>
              <w:t>5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月</w:t>
            </w:r>
            <w:r w:rsidRPr="00390482">
              <w:rPr>
                <w:rFonts w:ascii="Times New Roman" w:eastAsia="宋体" w:hAnsi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27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日</w:t>
            </w:r>
          </w:p>
          <w:p w:rsidR="008758EA" w:rsidRPr="00CA251F" w:rsidRDefault="008758EA" w:rsidP="00CA251F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6</w:t>
            </w:r>
            <w:r>
              <w:rPr>
                <w:rFonts w:ascii="Times New Roman" w:eastAsia="宋体" w:hint="eastAsia"/>
                <w:sz w:val="18"/>
                <w:szCs w:val="18"/>
              </w:rPr>
              <w:t>月</w:t>
            </w:r>
            <w:r>
              <w:rPr>
                <w:rFonts w:ascii="Times New Roman" w:eastAsia="宋体"/>
                <w:sz w:val="18"/>
                <w:szCs w:val="18"/>
              </w:rPr>
              <w:t>2</w:t>
            </w:r>
            <w:r>
              <w:rPr>
                <w:rFonts w:ascii="Times New Roman" w:eastAsia="宋体" w:hint="eastAsia"/>
                <w:sz w:val="18"/>
                <w:szCs w:val="18"/>
              </w:rPr>
              <w:t>、</w:t>
            </w:r>
            <w:r>
              <w:rPr>
                <w:rFonts w:ascii="Times New Roman" w:eastAsia="宋体"/>
                <w:sz w:val="18"/>
                <w:szCs w:val="18"/>
              </w:rPr>
              <w:t>3</w:t>
            </w:r>
            <w:r>
              <w:rPr>
                <w:rFonts w:ascii="Times New Roman" w:eastAsia="宋体" w:hint="eastAsia"/>
                <w:sz w:val="18"/>
                <w:szCs w:val="18"/>
              </w:rPr>
              <w:t>日</w:t>
            </w:r>
          </w:p>
        </w:tc>
        <w:tc>
          <w:tcPr>
            <w:tcW w:w="2071" w:type="dxa"/>
            <w:vAlign w:val="center"/>
          </w:tcPr>
          <w:p w:rsidR="008758EA" w:rsidRPr="00390482" w:rsidRDefault="008758EA" w:rsidP="00273692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市卫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计委</w:t>
            </w:r>
          </w:p>
        </w:tc>
      </w:tr>
      <w:tr w:rsidR="008758EA" w:rsidRPr="00390482" w:rsidTr="00A03C4D">
        <w:trPr>
          <w:trHeight w:hRule="exact" w:val="573"/>
          <w:jc w:val="center"/>
        </w:trPr>
        <w:tc>
          <w:tcPr>
            <w:tcW w:w="595" w:type="dxa"/>
            <w:vAlign w:val="center"/>
          </w:tcPr>
          <w:p w:rsidR="008758EA" w:rsidRPr="00390482" w:rsidRDefault="008758EA" w:rsidP="006A54E1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7</w:t>
            </w:r>
          </w:p>
        </w:tc>
        <w:tc>
          <w:tcPr>
            <w:tcW w:w="3687" w:type="dxa"/>
            <w:gridSpan w:val="4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省二级建造师</w:t>
            </w:r>
          </w:p>
        </w:tc>
        <w:tc>
          <w:tcPr>
            <w:tcW w:w="1636" w:type="dxa"/>
            <w:vAlign w:val="center"/>
          </w:tcPr>
          <w:p w:rsidR="008758EA" w:rsidRDefault="008758EA" w:rsidP="008C4B94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—3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1520" w:type="dxa"/>
            <w:vAlign w:val="center"/>
          </w:tcPr>
          <w:p w:rsidR="008758EA" w:rsidRPr="00390482" w:rsidRDefault="008758EA" w:rsidP="00DA7AD3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日</w:t>
            </w:r>
          </w:p>
        </w:tc>
        <w:tc>
          <w:tcPr>
            <w:tcW w:w="2071" w:type="dxa"/>
            <w:vMerge w:val="restart"/>
            <w:vAlign w:val="center"/>
          </w:tcPr>
          <w:p w:rsidR="008758EA" w:rsidRPr="00390482" w:rsidRDefault="008758EA" w:rsidP="00273692">
            <w:pPr>
              <w:spacing w:line="300" w:lineRule="exact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市人事考试管理办公室</w:t>
            </w:r>
          </w:p>
        </w:tc>
      </w:tr>
      <w:tr w:rsidR="008758EA" w:rsidRPr="00390482" w:rsidTr="00DA7AD3">
        <w:trPr>
          <w:trHeight w:val="624"/>
          <w:jc w:val="center"/>
        </w:trPr>
        <w:tc>
          <w:tcPr>
            <w:tcW w:w="595" w:type="dxa"/>
            <w:vAlign w:val="center"/>
          </w:tcPr>
          <w:p w:rsidR="008758EA" w:rsidRPr="00390482" w:rsidRDefault="008758EA" w:rsidP="006A54E1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8</w:t>
            </w:r>
          </w:p>
        </w:tc>
        <w:tc>
          <w:tcPr>
            <w:tcW w:w="3687" w:type="dxa"/>
            <w:gridSpan w:val="4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助理社会工作师、社会工作师</w:t>
            </w:r>
          </w:p>
        </w:tc>
        <w:tc>
          <w:tcPr>
            <w:tcW w:w="1636" w:type="dxa"/>
            <w:vAlign w:val="center"/>
          </w:tcPr>
          <w:p w:rsidR="008758EA" w:rsidRPr="00390482" w:rsidRDefault="008758EA" w:rsidP="0060795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1520" w:type="dxa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/>
                <w:sz w:val="18"/>
                <w:szCs w:val="18"/>
              </w:rPr>
              <w:t>6</w:t>
            </w: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9</w:t>
            </w: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、</w:t>
            </w:r>
            <w:r w:rsidRPr="00390482">
              <w:rPr>
                <w:rFonts w:ascii="Times New Roman" w:eastAsia="宋体" w:hAnsi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0</w:t>
            </w: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日</w:t>
            </w:r>
          </w:p>
        </w:tc>
        <w:tc>
          <w:tcPr>
            <w:tcW w:w="2071" w:type="dxa"/>
            <w:vMerge/>
            <w:vAlign w:val="center"/>
          </w:tcPr>
          <w:p w:rsidR="008758EA" w:rsidRPr="00390482" w:rsidRDefault="008758EA" w:rsidP="00DA7AD3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8758EA" w:rsidRPr="00390482" w:rsidTr="00DA7AD3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8758EA" w:rsidRPr="00390482" w:rsidRDefault="008758EA" w:rsidP="006A54E1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9</w:t>
            </w:r>
          </w:p>
        </w:tc>
        <w:tc>
          <w:tcPr>
            <w:tcW w:w="3687" w:type="dxa"/>
            <w:gridSpan w:val="4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一级注册计量师</w:t>
            </w:r>
          </w:p>
        </w:tc>
        <w:tc>
          <w:tcPr>
            <w:tcW w:w="1636" w:type="dxa"/>
            <w:vMerge w:val="restart"/>
            <w:vAlign w:val="center"/>
          </w:tcPr>
          <w:p w:rsidR="008758EA" w:rsidRDefault="008758EA" w:rsidP="00DA7AD3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—4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1520" w:type="dxa"/>
            <w:vMerge w:val="restart"/>
            <w:vAlign w:val="center"/>
          </w:tcPr>
          <w:p w:rsidR="008758EA" w:rsidRPr="00390482" w:rsidRDefault="008758EA" w:rsidP="00DA7AD3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23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24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日</w:t>
            </w:r>
          </w:p>
        </w:tc>
        <w:tc>
          <w:tcPr>
            <w:tcW w:w="2071" w:type="dxa"/>
            <w:vMerge/>
            <w:vAlign w:val="center"/>
          </w:tcPr>
          <w:p w:rsidR="008758EA" w:rsidRPr="00390482" w:rsidRDefault="008758EA" w:rsidP="00DA7AD3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8758EA" w:rsidRPr="00390482" w:rsidTr="00DA7AD3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8758EA" w:rsidRPr="00390482" w:rsidRDefault="008758EA" w:rsidP="006A54E1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0</w:t>
            </w:r>
          </w:p>
        </w:tc>
        <w:tc>
          <w:tcPr>
            <w:tcW w:w="3687" w:type="dxa"/>
            <w:gridSpan w:val="4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int="eastAsia"/>
                <w:sz w:val="18"/>
                <w:szCs w:val="18"/>
              </w:rPr>
              <w:t>土地登记代理人</w:t>
            </w:r>
          </w:p>
        </w:tc>
        <w:tc>
          <w:tcPr>
            <w:tcW w:w="1636" w:type="dxa"/>
            <w:vMerge/>
            <w:vAlign w:val="center"/>
          </w:tcPr>
          <w:p w:rsidR="008758EA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8758EA" w:rsidRPr="00390482" w:rsidRDefault="008758EA" w:rsidP="00DA7AD3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vAlign w:val="center"/>
          </w:tcPr>
          <w:p w:rsidR="008758EA" w:rsidRPr="00390482" w:rsidRDefault="008758EA" w:rsidP="00DA7AD3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8758EA" w:rsidRPr="00390482" w:rsidTr="00DA7AD3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8758EA" w:rsidRPr="00390482" w:rsidRDefault="008758EA" w:rsidP="006A1AF2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3687" w:type="dxa"/>
            <w:gridSpan w:val="4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注册设备监理师</w:t>
            </w:r>
          </w:p>
        </w:tc>
        <w:tc>
          <w:tcPr>
            <w:tcW w:w="1636" w:type="dxa"/>
            <w:vMerge w:val="restart"/>
            <w:vAlign w:val="center"/>
          </w:tcPr>
          <w:p w:rsidR="008758EA" w:rsidRPr="00390482" w:rsidRDefault="008758EA" w:rsidP="00DA7AD3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—7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1520" w:type="dxa"/>
            <w:vMerge w:val="restart"/>
            <w:vAlign w:val="center"/>
          </w:tcPr>
          <w:p w:rsidR="008758EA" w:rsidRPr="00390482" w:rsidRDefault="008758EA" w:rsidP="00DA7AD3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日</w:t>
            </w:r>
          </w:p>
        </w:tc>
        <w:tc>
          <w:tcPr>
            <w:tcW w:w="2071" w:type="dxa"/>
            <w:vMerge/>
            <w:vAlign w:val="center"/>
          </w:tcPr>
          <w:p w:rsidR="008758EA" w:rsidRPr="00390482" w:rsidRDefault="008758EA" w:rsidP="00DA7AD3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8758EA" w:rsidRPr="00390482" w:rsidTr="00DA7AD3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8758EA" w:rsidRPr="00390482" w:rsidRDefault="008758EA" w:rsidP="006A1AF2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12</w:t>
            </w:r>
          </w:p>
        </w:tc>
        <w:tc>
          <w:tcPr>
            <w:tcW w:w="3687" w:type="dxa"/>
            <w:gridSpan w:val="4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注册测绘师</w:t>
            </w:r>
          </w:p>
        </w:tc>
        <w:tc>
          <w:tcPr>
            <w:tcW w:w="1636" w:type="dxa"/>
            <w:vMerge/>
            <w:vAlign w:val="center"/>
          </w:tcPr>
          <w:p w:rsidR="008758EA" w:rsidRPr="00390482" w:rsidRDefault="008758EA" w:rsidP="00DA7AD3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8758EA" w:rsidRPr="00390482" w:rsidRDefault="008758EA" w:rsidP="00DA7AD3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vAlign w:val="center"/>
          </w:tcPr>
          <w:p w:rsidR="008758EA" w:rsidRPr="00390482" w:rsidRDefault="008758EA" w:rsidP="00DA7AD3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8758EA" w:rsidRPr="00390482" w:rsidTr="00966A86">
        <w:trPr>
          <w:trHeight w:hRule="exact" w:val="558"/>
          <w:jc w:val="center"/>
        </w:trPr>
        <w:tc>
          <w:tcPr>
            <w:tcW w:w="595" w:type="dxa"/>
            <w:vAlign w:val="center"/>
          </w:tcPr>
          <w:p w:rsidR="008758EA" w:rsidRPr="00390482" w:rsidRDefault="008758EA" w:rsidP="006A1AF2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13</w:t>
            </w:r>
          </w:p>
        </w:tc>
        <w:tc>
          <w:tcPr>
            <w:tcW w:w="3687" w:type="dxa"/>
            <w:gridSpan w:val="4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会计（中级、高级）</w:t>
            </w:r>
          </w:p>
        </w:tc>
        <w:tc>
          <w:tcPr>
            <w:tcW w:w="1636" w:type="dxa"/>
            <w:vAlign w:val="center"/>
          </w:tcPr>
          <w:p w:rsidR="008758EA" w:rsidRPr="00390482" w:rsidRDefault="008758EA" w:rsidP="00DA7AD3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1520" w:type="dxa"/>
            <w:vMerge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071" w:type="dxa"/>
            <w:vAlign w:val="center"/>
          </w:tcPr>
          <w:p w:rsidR="008758EA" w:rsidRPr="00390482" w:rsidRDefault="008758EA" w:rsidP="00273692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市财政局</w:t>
            </w:r>
          </w:p>
        </w:tc>
      </w:tr>
      <w:tr w:rsidR="008758EA" w:rsidRPr="00390482" w:rsidTr="00DA7AD3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8758EA" w:rsidRPr="00390482" w:rsidRDefault="008758EA" w:rsidP="006A1AF2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4</w:t>
            </w:r>
          </w:p>
        </w:tc>
        <w:tc>
          <w:tcPr>
            <w:tcW w:w="3687" w:type="dxa"/>
            <w:gridSpan w:val="4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一级建造师（</w:t>
            </w:r>
            <w:r w:rsidRPr="00390482">
              <w:rPr>
                <w:rFonts w:ascii="Times New Roman" w:eastAsia="宋体"/>
                <w:sz w:val="18"/>
                <w:szCs w:val="18"/>
              </w:rPr>
              <w:t>10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个专业）</w:t>
            </w:r>
          </w:p>
        </w:tc>
        <w:tc>
          <w:tcPr>
            <w:tcW w:w="1636" w:type="dxa"/>
            <w:vAlign w:val="center"/>
          </w:tcPr>
          <w:p w:rsidR="008758EA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—7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1520" w:type="dxa"/>
            <w:vAlign w:val="center"/>
          </w:tcPr>
          <w:p w:rsidR="008758EA" w:rsidRPr="00390482" w:rsidRDefault="008758EA" w:rsidP="00DA7AD3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/>
                <w:sz w:val="18"/>
                <w:szCs w:val="18"/>
              </w:rPr>
              <w:t>9</w:t>
            </w: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15</w:t>
            </w: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16</w:t>
            </w: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日</w:t>
            </w:r>
          </w:p>
        </w:tc>
        <w:tc>
          <w:tcPr>
            <w:tcW w:w="2071" w:type="dxa"/>
            <w:vMerge w:val="restart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市人事考试管理办公室</w:t>
            </w:r>
          </w:p>
        </w:tc>
      </w:tr>
      <w:tr w:rsidR="008758EA" w:rsidRPr="00390482" w:rsidTr="00DA7AD3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8758EA" w:rsidRPr="00390482" w:rsidRDefault="008758EA" w:rsidP="006A1AF2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15</w:t>
            </w:r>
          </w:p>
        </w:tc>
        <w:tc>
          <w:tcPr>
            <w:tcW w:w="3687" w:type="dxa"/>
            <w:gridSpan w:val="4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出版（初级、中级）</w:t>
            </w:r>
          </w:p>
        </w:tc>
        <w:tc>
          <w:tcPr>
            <w:tcW w:w="1636" w:type="dxa"/>
            <w:vMerge w:val="restart"/>
            <w:vAlign w:val="center"/>
          </w:tcPr>
          <w:p w:rsidR="008758EA" w:rsidRDefault="008758EA" w:rsidP="00E055B7">
            <w:pPr>
              <w:spacing w:line="300" w:lineRule="exact"/>
              <w:ind w:firstLineChars="200" w:firstLine="344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—8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1520" w:type="dxa"/>
            <w:vAlign w:val="center"/>
          </w:tcPr>
          <w:p w:rsidR="008758EA" w:rsidRPr="00390482" w:rsidRDefault="008758EA" w:rsidP="00DA7AD3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13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日</w:t>
            </w:r>
          </w:p>
        </w:tc>
        <w:tc>
          <w:tcPr>
            <w:tcW w:w="2071" w:type="dxa"/>
            <w:vMerge/>
            <w:vAlign w:val="center"/>
          </w:tcPr>
          <w:p w:rsidR="008758EA" w:rsidRPr="00390482" w:rsidRDefault="008758EA" w:rsidP="00DA7AD3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8758EA" w:rsidRPr="00390482" w:rsidTr="00285AB4">
        <w:trPr>
          <w:trHeight w:hRule="exact" w:val="447"/>
          <w:jc w:val="center"/>
        </w:trPr>
        <w:tc>
          <w:tcPr>
            <w:tcW w:w="595" w:type="dxa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6</w:t>
            </w:r>
          </w:p>
        </w:tc>
        <w:tc>
          <w:tcPr>
            <w:tcW w:w="3687" w:type="dxa"/>
            <w:gridSpan w:val="4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执业药师（</w:t>
            </w:r>
            <w:r>
              <w:rPr>
                <w:rFonts w:ascii="Times New Roman" w:eastAsia="宋体" w:hint="eastAsia"/>
                <w:sz w:val="18"/>
                <w:szCs w:val="18"/>
              </w:rPr>
              <w:t>药学、中药学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）</w:t>
            </w:r>
          </w:p>
        </w:tc>
        <w:tc>
          <w:tcPr>
            <w:tcW w:w="1636" w:type="dxa"/>
            <w:vMerge/>
            <w:vAlign w:val="center"/>
          </w:tcPr>
          <w:p w:rsidR="008758EA" w:rsidRDefault="008758EA" w:rsidP="00DA7AD3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8758EA" w:rsidRPr="00390482" w:rsidRDefault="008758EA" w:rsidP="002957FE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13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14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日</w:t>
            </w:r>
          </w:p>
        </w:tc>
        <w:tc>
          <w:tcPr>
            <w:tcW w:w="2071" w:type="dxa"/>
            <w:vMerge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8758EA" w:rsidRPr="00390482" w:rsidTr="00461B1B">
        <w:trPr>
          <w:trHeight w:val="544"/>
          <w:jc w:val="center"/>
        </w:trPr>
        <w:tc>
          <w:tcPr>
            <w:tcW w:w="595" w:type="dxa"/>
            <w:vAlign w:val="center"/>
          </w:tcPr>
          <w:p w:rsidR="008758EA" w:rsidRPr="00390482" w:rsidRDefault="008758EA" w:rsidP="00ED2382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17</w:t>
            </w:r>
          </w:p>
        </w:tc>
        <w:tc>
          <w:tcPr>
            <w:tcW w:w="3687" w:type="dxa"/>
            <w:gridSpan w:val="4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房地产估价师</w:t>
            </w:r>
          </w:p>
        </w:tc>
        <w:tc>
          <w:tcPr>
            <w:tcW w:w="1636" w:type="dxa"/>
            <w:vMerge/>
            <w:vAlign w:val="center"/>
          </w:tcPr>
          <w:p w:rsidR="008758EA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8758EA" w:rsidRPr="00390482" w:rsidRDefault="008758EA" w:rsidP="00DA7AD3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071" w:type="dxa"/>
            <w:vAlign w:val="center"/>
          </w:tcPr>
          <w:p w:rsidR="008758EA" w:rsidRPr="00390482" w:rsidRDefault="008758EA" w:rsidP="00273692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市住建局</w:t>
            </w:r>
          </w:p>
        </w:tc>
      </w:tr>
      <w:tr w:rsidR="008758EA" w:rsidRPr="00390482" w:rsidTr="00DA7AD3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8758EA" w:rsidRPr="00390482" w:rsidRDefault="008758EA" w:rsidP="00ED2382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3687" w:type="dxa"/>
            <w:gridSpan w:val="4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 w:hint="eastAsia"/>
                <w:sz w:val="18"/>
                <w:szCs w:val="18"/>
              </w:rPr>
              <w:t>注册城乡</w:t>
            </w:r>
            <w:r w:rsidRPr="00BF5F30">
              <w:rPr>
                <w:rFonts w:ascii="Times New Roman" w:eastAsia="宋体" w:hint="eastAsia"/>
                <w:sz w:val="18"/>
                <w:szCs w:val="18"/>
              </w:rPr>
              <w:t>规划师</w:t>
            </w:r>
          </w:p>
        </w:tc>
        <w:tc>
          <w:tcPr>
            <w:tcW w:w="1636" w:type="dxa"/>
            <w:vAlign w:val="center"/>
          </w:tcPr>
          <w:p w:rsidR="008758EA" w:rsidRDefault="008758EA" w:rsidP="00DA7AD3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1520" w:type="dxa"/>
            <w:vMerge w:val="restart"/>
            <w:vAlign w:val="center"/>
          </w:tcPr>
          <w:p w:rsidR="008758EA" w:rsidRPr="00390482" w:rsidRDefault="008758EA" w:rsidP="000228A4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20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21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日</w:t>
            </w:r>
          </w:p>
        </w:tc>
        <w:tc>
          <w:tcPr>
            <w:tcW w:w="2071" w:type="dxa"/>
            <w:vAlign w:val="center"/>
          </w:tcPr>
          <w:p w:rsidR="008758EA" w:rsidRPr="00390482" w:rsidRDefault="008758EA" w:rsidP="000660ED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市人事考试管理办公室</w:t>
            </w:r>
          </w:p>
        </w:tc>
      </w:tr>
      <w:tr w:rsidR="008758EA" w:rsidRPr="00390482" w:rsidTr="00DA7AD3">
        <w:trPr>
          <w:trHeight w:hRule="exact" w:val="474"/>
          <w:jc w:val="center"/>
        </w:trPr>
        <w:tc>
          <w:tcPr>
            <w:tcW w:w="595" w:type="dxa"/>
            <w:vMerge w:val="restart"/>
            <w:vAlign w:val="center"/>
          </w:tcPr>
          <w:p w:rsidR="008758EA" w:rsidRPr="00390482" w:rsidRDefault="008758EA" w:rsidP="00ED2382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19</w:t>
            </w:r>
          </w:p>
        </w:tc>
        <w:tc>
          <w:tcPr>
            <w:tcW w:w="686" w:type="dxa"/>
            <w:vMerge w:val="restart"/>
            <w:textDirection w:val="tbRlV"/>
            <w:vAlign w:val="center"/>
          </w:tcPr>
          <w:p w:rsidR="008758EA" w:rsidRPr="00390482" w:rsidRDefault="008758EA" w:rsidP="00DA7AD3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勘察设计行业</w:t>
            </w:r>
          </w:p>
        </w:tc>
        <w:tc>
          <w:tcPr>
            <w:tcW w:w="759" w:type="dxa"/>
            <w:vMerge w:val="restart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注册</w:t>
            </w:r>
          </w:p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土木工程师</w:t>
            </w:r>
          </w:p>
        </w:tc>
        <w:tc>
          <w:tcPr>
            <w:tcW w:w="2242" w:type="dxa"/>
            <w:gridSpan w:val="2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岩土</w:t>
            </w:r>
          </w:p>
        </w:tc>
        <w:tc>
          <w:tcPr>
            <w:tcW w:w="1636" w:type="dxa"/>
            <w:vMerge w:val="restart"/>
            <w:vAlign w:val="center"/>
          </w:tcPr>
          <w:p w:rsidR="008758EA" w:rsidRPr="00390482" w:rsidRDefault="008758EA" w:rsidP="00DA7AD3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-7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1520" w:type="dxa"/>
            <w:vMerge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071" w:type="dxa"/>
            <w:vMerge w:val="restart"/>
            <w:vAlign w:val="center"/>
          </w:tcPr>
          <w:p w:rsidR="008758EA" w:rsidRPr="00390482" w:rsidRDefault="008758EA" w:rsidP="00273692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市住建局</w:t>
            </w:r>
          </w:p>
        </w:tc>
      </w:tr>
      <w:tr w:rsidR="008758EA" w:rsidRPr="00390482" w:rsidTr="00DA7AD3">
        <w:trPr>
          <w:trHeight w:hRule="exact" w:val="474"/>
          <w:jc w:val="center"/>
        </w:trPr>
        <w:tc>
          <w:tcPr>
            <w:tcW w:w="0" w:type="auto"/>
            <w:vMerge/>
            <w:vAlign w:val="center"/>
          </w:tcPr>
          <w:p w:rsidR="008758EA" w:rsidRPr="00390482" w:rsidRDefault="008758EA" w:rsidP="00DA7AD3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758EA" w:rsidRPr="00390482" w:rsidRDefault="008758EA" w:rsidP="00DA7AD3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8758EA" w:rsidRPr="00390482" w:rsidRDefault="008758EA" w:rsidP="00DA7AD3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港口与航道工程</w:t>
            </w:r>
          </w:p>
        </w:tc>
        <w:tc>
          <w:tcPr>
            <w:tcW w:w="1636" w:type="dxa"/>
            <w:vMerge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vAlign w:val="center"/>
          </w:tcPr>
          <w:p w:rsidR="008758EA" w:rsidRPr="00390482" w:rsidRDefault="008758EA" w:rsidP="00DA7AD3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8758EA" w:rsidRPr="00390482" w:rsidTr="00DA7AD3">
        <w:trPr>
          <w:trHeight w:hRule="exact" w:val="474"/>
          <w:jc w:val="center"/>
        </w:trPr>
        <w:tc>
          <w:tcPr>
            <w:tcW w:w="0" w:type="auto"/>
            <w:vMerge/>
            <w:vAlign w:val="center"/>
          </w:tcPr>
          <w:p w:rsidR="008758EA" w:rsidRPr="00390482" w:rsidRDefault="008758EA" w:rsidP="00DA7AD3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758EA" w:rsidRPr="00390482" w:rsidRDefault="008758EA" w:rsidP="00DA7AD3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8758EA" w:rsidRPr="00390482" w:rsidRDefault="008758EA" w:rsidP="00DA7AD3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8758EA" w:rsidRPr="00390482" w:rsidRDefault="008758EA" w:rsidP="00DA7AD3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水利水电工程（</w:t>
            </w:r>
            <w:r w:rsidRPr="00390482">
              <w:rPr>
                <w:rFonts w:ascii="Times New Roman" w:eastAsia="宋体" w:hAnsi="Times New Roman"/>
                <w:sz w:val="18"/>
                <w:szCs w:val="18"/>
              </w:rPr>
              <w:t>5</w:t>
            </w: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个专业）</w:t>
            </w:r>
          </w:p>
        </w:tc>
        <w:tc>
          <w:tcPr>
            <w:tcW w:w="1636" w:type="dxa"/>
            <w:vMerge/>
            <w:vAlign w:val="center"/>
          </w:tcPr>
          <w:p w:rsidR="008758EA" w:rsidRPr="00390482" w:rsidRDefault="008758EA" w:rsidP="00DA7AD3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8758EA" w:rsidRPr="00390482" w:rsidRDefault="008758EA" w:rsidP="00DA7AD3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vAlign w:val="center"/>
          </w:tcPr>
          <w:p w:rsidR="008758EA" w:rsidRPr="00390482" w:rsidRDefault="008758EA" w:rsidP="00DA7AD3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8758EA" w:rsidRPr="00390482" w:rsidTr="00DA7AD3">
        <w:trPr>
          <w:trHeight w:hRule="exact" w:val="474"/>
          <w:jc w:val="center"/>
        </w:trPr>
        <w:tc>
          <w:tcPr>
            <w:tcW w:w="595" w:type="dxa"/>
            <w:vMerge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686" w:type="dxa"/>
            <w:vMerge/>
            <w:textDirection w:val="tbRlV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ind w:left="113" w:right="113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3001" w:type="dxa"/>
            <w:gridSpan w:val="3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注册电气工程师（</w:t>
            </w:r>
            <w:r w:rsidRPr="00390482">
              <w:rPr>
                <w:rFonts w:ascii="Times New Roman" w:eastAsia="宋体"/>
                <w:sz w:val="18"/>
                <w:szCs w:val="18"/>
              </w:rPr>
              <w:t>2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个专业）</w:t>
            </w:r>
          </w:p>
        </w:tc>
        <w:tc>
          <w:tcPr>
            <w:tcW w:w="1636" w:type="dxa"/>
            <w:vMerge/>
            <w:vAlign w:val="center"/>
          </w:tcPr>
          <w:p w:rsidR="008758EA" w:rsidRPr="00390482" w:rsidRDefault="008758EA" w:rsidP="00DA7AD3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8758EA" w:rsidRPr="00390482" w:rsidRDefault="008758EA" w:rsidP="00DA7AD3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vAlign w:val="center"/>
          </w:tcPr>
          <w:p w:rsidR="008758EA" w:rsidRPr="00390482" w:rsidRDefault="008758EA" w:rsidP="00DA7AD3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8758EA" w:rsidRPr="00390482" w:rsidTr="005036C8">
        <w:trPr>
          <w:trHeight w:hRule="exact" w:val="474"/>
          <w:jc w:val="center"/>
        </w:trPr>
        <w:tc>
          <w:tcPr>
            <w:tcW w:w="0" w:type="auto"/>
            <w:vMerge/>
            <w:vAlign w:val="center"/>
          </w:tcPr>
          <w:p w:rsidR="008758EA" w:rsidRPr="00390482" w:rsidRDefault="008758EA" w:rsidP="00DA7AD3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758EA" w:rsidRPr="00390482" w:rsidRDefault="008758EA" w:rsidP="00DA7AD3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3001" w:type="dxa"/>
            <w:gridSpan w:val="3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注册公用设备工程师（</w:t>
            </w:r>
            <w:r w:rsidRPr="00390482">
              <w:rPr>
                <w:rFonts w:ascii="Times New Roman" w:eastAsia="宋体"/>
                <w:sz w:val="18"/>
                <w:szCs w:val="18"/>
              </w:rPr>
              <w:t>3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个专业）</w:t>
            </w:r>
          </w:p>
        </w:tc>
        <w:tc>
          <w:tcPr>
            <w:tcW w:w="1636" w:type="dxa"/>
            <w:vMerge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vAlign w:val="center"/>
          </w:tcPr>
          <w:p w:rsidR="008758EA" w:rsidRPr="00390482" w:rsidRDefault="008758EA" w:rsidP="00DA7AD3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8758EA" w:rsidRPr="00390482" w:rsidTr="005036C8">
        <w:trPr>
          <w:trHeight w:hRule="exact" w:val="474"/>
          <w:jc w:val="center"/>
        </w:trPr>
        <w:tc>
          <w:tcPr>
            <w:tcW w:w="0" w:type="auto"/>
            <w:vMerge/>
            <w:vAlign w:val="center"/>
          </w:tcPr>
          <w:p w:rsidR="008758EA" w:rsidRPr="00390482" w:rsidRDefault="008758EA" w:rsidP="00DA7AD3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758EA" w:rsidRPr="00390482" w:rsidRDefault="008758EA" w:rsidP="00DA7AD3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3001" w:type="dxa"/>
            <w:gridSpan w:val="3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注册化工工程师</w:t>
            </w:r>
          </w:p>
        </w:tc>
        <w:tc>
          <w:tcPr>
            <w:tcW w:w="1636" w:type="dxa"/>
            <w:vMerge/>
            <w:vAlign w:val="center"/>
          </w:tcPr>
          <w:p w:rsidR="008758EA" w:rsidRPr="00390482" w:rsidRDefault="008758EA" w:rsidP="00DA7AD3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8758EA" w:rsidRPr="00390482" w:rsidRDefault="008758EA" w:rsidP="00DA7AD3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vAlign w:val="center"/>
          </w:tcPr>
          <w:p w:rsidR="008758EA" w:rsidRPr="00390482" w:rsidRDefault="008758EA" w:rsidP="00DA7AD3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8758EA" w:rsidRPr="00390482" w:rsidTr="002D6E90">
        <w:trPr>
          <w:trHeight w:val="391"/>
          <w:jc w:val="center"/>
        </w:trPr>
        <w:tc>
          <w:tcPr>
            <w:tcW w:w="0" w:type="auto"/>
            <w:vMerge/>
            <w:vAlign w:val="center"/>
          </w:tcPr>
          <w:p w:rsidR="008758EA" w:rsidRPr="00390482" w:rsidRDefault="008758EA" w:rsidP="00DA7AD3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758EA" w:rsidRPr="00390482" w:rsidRDefault="008758EA" w:rsidP="00DA7AD3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3001" w:type="dxa"/>
            <w:gridSpan w:val="3"/>
            <w:vAlign w:val="center"/>
          </w:tcPr>
          <w:p w:rsidR="008758EA" w:rsidRPr="00390482" w:rsidRDefault="008758EA" w:rsidP="005036C8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注册环保工程师</w:t>
            </w:r>
          </w:p>
        </w:tc>
        <w:tc>
          <w:tcPr>
            <w:tcW w:w="1636" w:type="dxa"/>
            <w:vMerge/>
            <w:vAlign w:val="center"/>
          </w:tcPr>
          <w:p w:rsidR="008758EA" w:rsidRPr="00390482" w:rsidRDefault="008758EA" w:rsidP="00DA7AD3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8758EA" w:rsidRPr="00390482" w:rsidRDefault="008758EA" w:rsidP="00DA7AD3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vAlign w:val="center"/>
          </w:tcPr>
          <w:p w:rsidR="008758EA" w:rsidRPr="00390482" w:rsidRDefault="008758EA" w:rsidP="00DA7AD3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8758EA" w:rsidRPr="00390482" w:rsidTr="00DA7AD3">
        <w:trPr>
          <w:trHeight w:hRule="exact" w:val="474"/>
          <w:jc w:val="center"/>
        </w:trPr>
        <w:tc>
          <w:tcPr>
            <w:tcW w:w="0" w:type="auto"/>
            <w:vMerge/>
            <w:vAlign w:val="center"/>
          </w:tcPr>
          <w:p w:rsidR="008758EA" w:rsidRPr="00390482" w:rsidRDefault="008758EA" w:rsidP="00DA7AD3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758EA" w:rsidRPr="00390482" w:rsidRDefault="008758EA" w:rsidP="00DA7AD3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Merge w:val="restart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注册结构</w:t>
            </w:r>
          </w:p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工程师</w:t>
            </w:r>
          </w:p>
        </w:tc>
        <w:tc>
          <w:tcPr>
            <w:tcW w:w="1885" w:type="dxa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一级</w:t>
            </w:r>
          </w:p>
        </w:tc>
        <w:tc>
          <w:tcPr>
            <w:tcW w:w="1636" w:type="dxa"/>
            <w:vMerge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vAlign w:val="center"/>
          </w:tcPr>
          <w:p w:rsidR="008758EA" w:rsidRPr="00390482" w:rsidRDefault="008758EA" w:rsidP="00DA7AD3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8758EA" w:rsidRPr="00390482" w:rsidTr="002957FE">
        <w:trPr>
          <w:trHeight w:hRule="exact" w:val="15"/>
          <w:jc w:val="center"/>
        </w:trPr>
        <w:tc>
          <w:tcPr>
            <w:tcW w:w="0" w:type="auto"/>
            <w:vMerge/>
            <w:vAlign w:val="center"/>
          </w:tcPr>
          <w:p w:rsidR="008758EA" w:rsidRPr="00390482" w:rsidRDefault="008758EA" w:rsidP="00DA7AD3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758EA" w:rsidRPr="00390482" w:rsidRDefault="008758EA" w:rsidP="00DA7AD3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Merge/>
            <w:vAlign w:val="center"/>
          </w:tcPr>
          <w:p w:rsidR="008758EA" w:rsidRPr="00390482" w:rsidRDefault="008758EA" w:rsidP="00DA7AD3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8758EA" w:rsidRPr="00390482" w:rsidRDefault="008758EA" w:rsidP="005036C8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二级</w:t>
            </w:r>
          </w:p>
        </w:tc>
        <w:tc>
          <w:tcPr>
            <w:tcW w:w="1636" w:type="dxa"/>
            <w:vMerge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vAlign w:val="center"/>
          </w:tcPr>
          <w:p w:rsidR="008758EA" w:rsidRPr="00390482" w:rsidRDefault="008758EA" w:rsidP="00DA7AD3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8758EA" w:rsidRPr="00390482" w:rsidTr="005036C8">
        <w:trPr>
          <w:trHeight w:hRule="exact" w:val="482"/>
          <w:jc w:val="center"/>
        </w:trPr>
        <w:tc>
          <w:tcPr>
            <w:tcW w:w="0" w:type="auto"/>
            <w:vMerge/>
            <w:vAlign w:val="center"/>
          </w:tcPr>
          <w:p w:rsidR="008758EA" w:rsidRPr="00390482" w:rsidRDefault="008758EA" w:rsidP="00DA7AD3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758EA" w:rsidRPr="00390482" w:rsidRDefault="008758EA" w:rsidP="00DA7AD3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Merge/>
            <w:vAlign w:val="center"/>
          </w:tcPr>
          <w:p w:rsidR="008758EA" w:rsidRPr="00390482" w:rsidRDefault="008758EA" w:rsidP="00DA7AD3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885" w:type="dxa"/>
            <w:vMerge/>
            <w:vAlign w:val="center"/>
          </w:tcPr>
          <w:p w:rsidR="008758EA" w:rsidRPr="00390482" w:rsidRDefault="008758EA" w:rsidP="00DA7AD3">
            <w:pPr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  <w:tc>
          <w:tcPr>
            <w:tcW w:w="1636" w:type="dxa"/>
            <w:vMerge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8758EA" w:rsidRPr="00390482" w:rsidRDefault="008758EA" w:rsidP="006350D4">
            <w:pPr>
              <w:spacing w:line="300" w:lineRule="exact"/>
              <w:ind w:firstLineChars="100" w:firstLine="172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/>
                <w:sz w:val="18"/>
                <w:szCs w:val="18"/>
              </w:rPr>
              <w:t>10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21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日</w:t>
            </w:r>
          </w:p>
        </w:tc>
        <w:tc>
          <w:tcPr>
            <w:tcW w:w="2071" w:type="dxa"/>
            <w:vMerge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8758EA" w:rsidRPr="00390482" w:rsidTr="00DA7AD3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20</w:t>
            </w:r>
          </w:p>
        </w:tc>
        <w:tc>
          <w:tcPr>
            <w:tcW w:w="3687" w:type="dxa"/>
            <w:gridSpan w:val="4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审计（初级、中级、高级）</w:t>
            </w:r>
          </w:p>
        </w:tc>
        <w:tc>
          <w:tcPr>
            <w:tcW w:w="1636" w:type="dxa"/>
            <w:vMerge w:val="restart"/>
            <w:vAlign w:val="center"/>
          </w:tcPr>
          <w:p w:rsidR="008758EA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—6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1520" w:type="dxa"/>
            <w:vMerge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071" w:type="dxa"/>
            <w:vMerge w:val="restart"/>
            <w:vAlign w:val="center"/>
          </w:tcPr>
          <w:p w:rsidR="008758EA" w:rsidRPr="00390482" w:rsidRDefault="008758EA" w:rsidP="00DA7AD3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市人事考试管理办公室</w:t>
            </w:r>
          </w:p>
        </w:tc>
      </w:tr>
      <w:tr w:rsidR="008758EA" w:rsidRPr="00390482" w:rsidTr="00DA7AD3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21</w:t>
            </w:r>
          </w:p>
        </w:tc>
        <w:tc>
          <w:tcPr>
            <w:tcW w:w="3687" w:type="dxa"/>
            <w:gridSpan w:val="4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统计（初级、中级、高级）</w:t>
            </w:r>
          </w:p>
        </w:tc>
        <w:tc>
          <w:tcPr>
            <w:tcW w:w="1636" w:type="dxa"/>
            <w:vMerge/>
            <w:vAlign w:val="center"/>
          </w:tcPr>
          <w:p w:rsidR="008758EA" w:rsidRPr="00390482" w:rsidRDefault="008758EA" w:rsidP="00DA7AD3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8758EA" w:rsidRPr="00390482" w:rsidRDefault="008758EA" w:rsidP="00DA7AD3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vAlign w:val="center"/>
          </w:tcPr>
          <w:p w:rsidR="008758EA" w:rsidRPr="00390482" w:rsidRDefault="008758EA" w:rsidP="00DA7AD3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8758EA" w:rsidRPr="00390482" w:rsidTr="00DA7AD3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8758EA" w:rsidRPr="00390482" w:rsidRDefault="008758EA" w:rsidP="00B13855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22</w:t>
            </w:r>
          </w:p>
        </w:tc>
        <w:tc>
          <w:tcPr>
            <w:tcW w:w="3687" w:type="dxa"/>
            <w:gridSpan w:val="4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F5F30">
              <w:rPr>
                <w:rFonts w:ascii="Times New Roman" w:eastAsia="宋体" w:hint="eastAsia"/>
                <w:sz w:val="18"/>
                <w:szCs w:val="18"/>
              </w:rPr>
              <w:t>造价工程师（土建、安装）</w:t>
            </w:r>
          </w:p>
        </w:tc>
        <w:tc>
          <w:tcPr>
            <w:tcW w:w="1636" w:type="dxa"/>
            <w:vMerge w:val="restart"/>
            <w:vAlign w:val="center"/>
          </w:tcPr>
          <w:p w:rsidR="008758EA" w:rsidRPr="00390482" w:rsidRDefault="008758EA" w:rsidP="0018239B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—8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1520" w:type="dxa"/>
            <w:vMerge w:val="restart"/>
            <w:vAlign w:val="center"/>
          </w:tcPr>
          <w:p w:rsidR="008758EA" w:rsidRPr="00390482" w:rsidRDefault="008758EA" w:rsidP="00974CEF">
            <w:pPr>
              <w:spacing w:line="300" w:lineRule="exact"/>
              <w:rPr>
                <w:rFonts w:ascii="Times New Roman" w:eastAsia="宋体" w:hAnsi="Times New Roman"/>
                <w:sz w:val="18"/>
                <w:szCs w:val="18"/>
              </w:rPr>
            </w:pPr>
            <w:r w:rsidRPr="00BF5F30">
              <w:rPr>
                <w:rFonts w:ascii="Times New Roman" w:eastAsia="宋体" w:hAnsi="Times New Roman"/>
                <w:sz w:val="18"/>
                <w:szCs w:val="18"/>
              </w:rPr>
              <w:t>10</w:t>
            </w:r>
            <w:r w:rsidRPr="00BF5F30"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27</w:t>
            </w:r>
            <w:r w:rsidRPr="00BF5F30">
              <w:rPr>
                <w:rFonts w:ascii="Times New Roman" w:eastAsia="宋体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28</w:t>
            </w:r>
            <w:r w:rsidRPr="00BF5F30">
              <w:rPr>
                <w:rFonts w:ascii="Times New Roman" w:eastAsia="宋体" w:hAnsi="Times New Roman" w:hint="eastAsia"/>
                <w:sz w:val="18"/>
                <w:szCs w:val="18"/>
              </w:rPr>
              <w:t>日</w:t>
            </w:r>
          </w:p>
        </w:tc>
        <w:tc>
          <w:tcPr>
            <w:tcW w:w="2071" w:type="dxa"/>
            <w:vMerge/>
            <w:vAlign w:val="center"/>
          </w:tcPr>
          <w:p w:rsidR="008758EA" w:rsidRPr="00390482" w:rsidRDefault="008758EA" w:rsidP="00DA7AD3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8758EA" w:rsidRPr="00390482" w:rsidTr="00DA7AD3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8758EA" w:rsidRPr="00390482" w:rsidRDefault="008758EA" w:rsidP="00B13855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23</w:t>
            </w:r>
          </w:p>
        </w:tc>
        <w:tc>
          <w:tcPr>
            <w:tcW w:w="3687" w:type="dxa"/>
            <w:gridSpan w:val="4"/>
            <w:vAlign w:val="center"/>
          </w:tcPr>
          <w:p w:rsidR="008758EA" w:rsidRPr="00BF5F30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F5F30">
              <w:rPr>
                <w:rFonts w:ascii="Times New Roman" w:eastAsia="宋体" w:hint="eastAsia"/>
                <w:sz w:val="18"/>
                <w:szCs w:val="18"/>
              </w:rPr>
              <w:t>注册安全工程师</w:t>
            </w:r>
          </w:p>
        </w:tc>
        <w:tc>
          <w:tcPr>
            <w:tcW w:w="1636" w:type="dxa"/>
            <w:vMerge/>
            <w:vAlign w:val="center"/>
          </w:tcPr>
          <w:p w:rsidR="008758EA" w:rsidRPr="00390482" w:rsidRDefault="008758EA" w:rsidP="00DA7AD3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8758EA" w:rsidRPr="00BF5F30" w:rsidRDefault="008758EA" w:rsidP="00DA7AD3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vAlign w:val="center"/>
          </w:tcPr>
          <w:p w:rsidR="008758EA" w:rsidRPr="00390482" w:rsidRDefault="008758EA" w:rsidP="00DA7AD3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8758EA" w:rsidRPr="00390482" w:rsidTr="00DA7AD3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8758EA" w:rsidRPr="00390482" w:rsidRDefault="008758EA" w:rsidP="00B13855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24</w:t>
            </w:r>
          </w:p>
        </w:tc>
        <w:tc>
          <w:tcPr>
            <w:tcW w:w="3687" w:type="dxa"/>
            <w:gridSpan w:val="4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 w:hint="eastAsia"/>
                <w:sz w:val="18"/>
                <w:szCs w:val="18"/>
              </w:rPr>
              <w:t>经济（初级、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中级）</w:t>
            </w:r>
          </w:p>
        </w:tc>
        <w:tc>
          <w:tcPr>
            <w:tcW w:w="1636" w:type="dxa"/>
            <w:vMerge/>
            <w:vAlign w:val="center"/>
          </w:tcPr>
          <w:p w:rsidR="008758EA" w:rsidRPr="00390482" w:rsidRDefault="008758EA" w:rsidP="00DA7AD3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8758EA" w:rsidRPr="00390482" w:rsidRDefault="008758EA" w:rsidP="00974CEF">
            <w:pPr>
              <w:spacing w:line="300" w:lineRule="exact"/>
              <w:ind w:firstLineChars="50" w:firstLine="86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11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日</w:t>
            </w:r>
          </w:p>
        </w:tc>
        <w:tc>
          <w:tcPr>
            <w:tcW w:w="2071" w:type="dxa"/>
            <w:vMerge/>
            <w:vAlign w:val="center"/>
          </w:tcPr>
          <w:p w:rsidR="008758EA" w:rsidRPr="00390482" w:rsidRDefault="008758EA" w:rsidP="00DA7AD3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8758EA" w:rsidRPr="00390482" w:rsidTr="00DA7AD3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8758EA" w:rsidRPr="00390482" w:rsidRDefault="008758EA" w:rsidP="00B13855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25</w:t>
            </w:r>
          </w:p>
        </w:tc>
        <w:tc>
          <w:tcPr>
            <w:tcW w:w="3687" w:type="dxa"/>
            <w:gridSpan w:val="4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BB374B">
              <w:rPr>
                <w:rFonts w:ascii="Times New Roman" w:eastAsia="宋体" w:hAnsi="Times New Roman" w:hint="eastAsia"/>
                <w:sz w:val="18"/>
                <w:szCs w:val="18"/>
              </w:rPr>
              <w:t>一级注册消防工程师</w:t>
            </w:r>
          </w:p>
        </w:tc>
        <w:tc>
          <w:tcPr>
            <w:tcW w:w="1636" w:type="dxa"/>
            <w:vMerge/>
            <w:vAlign w:val="center"/>
          </w:tcPr>
          <w:p w:rsidR="008758EA" w:rsidRDefault="008758EA" w:rsidP="00974CEF">
            <w:pPr>
              <w:widowControl/>
              <w:spacing w:line="30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8758EA" w:rsidRPr="00390482" w:rsidRDefault="008758EA" w:rsidP="00DA7AD3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11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11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日</w:t>
            </w:r>
          </w:p>
        </w:tc>
        <w:tc>
          <w:tcPr>
            <w:tcW w:w="2071" w:type="dxa"/>
            <w:vMerge/>
            <w:vAlign w:val="center"/>
          </w:tcPr>
          <w:p w:rsidR="008758EA" w:rsidRPr="00390482" w:rsidRDefault="008758EA" w:rsidP="00DA7AD3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8758EA" w:rsidRPr="00390482" w:rsidTr="00DA1581">
        <w:trPr>
          <w:trHeight w:hRule="exact" w:val="530"/>
          <w:jc w:val="center"/>
        </w:trPr>
        <w:tc>
          <w:tcPr>
            <w:tcW w:w="595" w:type="dxa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26</w:t>
            </w:r>
          </w:p>
        </w:tc>
        <w:tc>
          <w:tcPr>
            <w:tcW w:w="3687" w:type="dxa"/>
            <w:gridSpan w:val="4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计算机技术与软件（初级、中级、高级）</w:t>
            </w:r>
          </w:p>
        </w:tc>
        <w:tc>
          <w:tcPr>
            <w:tcW w:w="1636" w:type="dxa"/>
            <w:vAlign w:val="center"/>
          </w:tcPr>
          <w:p w:rsidR="008758EA" w:rsidRPr="00390482" w:rsidRDefault="008758EA" w:rsidP="00DA7AD3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1520" w:type="dxa"/>
            <w:vMerge/>
            <w:vAlign w:val="center"/>
          </w:tcPr>
          <w:p w:rsidR="008758EA" w:rsidRPr="00390482" w:rsidRDefault="008758EA" w:rsidP="00DA7AD3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071" w:type="dxa"/>
            <w:vAlign w:val="center"/>
          </w:tcPr>
          <w:p w:rsidR="008758EA" w:rsidRPr="00390482" w:rsidRDefault="008758EA" w:rsidP="00273692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市经信委</w:t>
            </w:r>
          </w:p>
        </w:tc>
      </w:tr>
      <w:tr w:rsidR="008758EA" w:rsidRPr="00390482" w:rsidTr="000C0704">
        <w:trPr>
          <w:trHeight w:hRule="exact" w:val="568"/>
          <w:jc w:val="center"/>
        </w:trPr>
        <w:tc>
          <w:tcPr>
            <w:tcW w:w="595" w:type="dxa"/>
            <w:vAlign w:val="center"/>
          </w:tcPr>
          <w:p w:rsidR="008758EA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27</w:t>
            </w:r>
          </w:p>
        </w:tc>
        <w:tc>
          <w:tcPr>
            <w:tcW w:w="3687" w:type="dxa"/>
            <w:gridSpan w:val="4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 w:hint="eastAsia"/>
                <w:sz w:val="18"/>
                <w:szCs w:val="18"/>
              </w:rPr>
              <w:t>招标师（收尾考试）</w:t>
            </w:r>
          </w:p>
        </w:tc>
        <w:tc>
          <w:tcPr>
            <w:tcW w:w="1636" w:type="dxa"/>
            <w:vAlign w:val="center"/>
          </w:tcPr>
          <w:p w:rsidR="008758EA" w:rsidRPr="00390482" w:rsidRDefault="008758EA" w:rsidP="00411E9F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1520" w:type="dxa"/>
            <w:vAlign w:val="center"/>
          </w:tcPr>
          <w:p w:rsidR="008758EA" w:rsidRPr="00390482" w:rsidRDefault="008758EA" w:rsidP="00DA7AD3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11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17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18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日</w:t>
            </w:r>
          </w:p>
        </w:tc>
        <w:tc>
          <w:tcPr>
            <w:tcW w:w="2071" w:type="dxa"/>
            <w:vMerge w:val="restart"/>
            <w:vAlign w:val="center"/>
          </w:tcPr>
          <w:p w:rsidR="008758EA" w:rsidRPr="00390482" w:rsidRDefault="008758EA" w:rsidP="00CA36DE">
            <w:pPr>
              <w:spacing w:line="300" w:lineRule="exact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市人事考试管理办公室</w:t>
            </w:r>
          </w:p>
        </w:tc>
      </w:tr>
      <w:tr w:rsidR="008758EA" w:rsidRPr="00390482" w:rsidTr="000C0704">
        <w:trPr>
          <w:trHeight w:val="840"/>
          <w:jc w:val="center"/>
        </w:trPr>
        <w:tc>
          <w:tcPr>
            <w:tcW w:w="595" w:type="dxa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28</w:t>
            </w:r>
          </w:p>
        </w:tc>
        <w:tc>
          <w:tcPr>
            <w:tcW w:w="3687" w:type="dxa"/>
            <w:gridSpan w:val="4"/>
            <w:vAlign w:val="center"/>
          </w:tcPr>
          <w:p w:rsidR="008758EA" w:rsidRPr="00390482" w:rsidRDefault="008758EA" w:rsidP="009F7B6C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int="eastAsia"/>
                <w:sz w:val="18"/>
                <w:szCs w:val="18"/>
              </w:rPr>
              <w:t>江苏省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专业技术人员信息化素质培训考核</w:t>
            </w:r>
          </w:p>
        </w:tc>
        <w:tc>
          <w:tcPr>
            <w:tcW w:w="1636" w:type="dxa"/>
            <w:vAlign w:val="center"/>
          </w:tcPr>
          <w:p w:rsidR="008758EA" w:rsidRDefault="008758EA" w:rsidP="000C0704">
            <w:pPr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5</w:t>
            </w:r>
            <w:r>
              <w:rPr>
                <w:rFonts w:ascii="Times New Roman" w:eastAsia="宋体" w:hint="eastAsia"/>
                <w:sz w:val="18"/>
                <w:szCs w:val="18"/>
              </w:rPr>
              <w:t>月</w:t>
            </w:r>
            <w:r>
              <w:rPr>
                <w:rFonts w:ascii="Times New Roman" w:eastAsia="宋体"/>
                <w:sz w:val="18"/>
                <w:szCs w:val="18"/>
              </w:rPr>
              <w:t>15</w:t>
            </w:r>
            <w:r>
              <w:rPr>
                <w:rFonts w:ascii="Times New Roman" w:eastAsia="宋体" w:hint="eastAsia"/>
                <w:sz w:val="18"/>
                <w:szCs w:val="18"/>
              </w:rPr>
              <w:t>日</w:t>
            </w:r>
            <w:r>
              <w:rPr>
                <w:rFonts w:ascii="Times New Roman" w:eastAsia="宋体"/>
                <w:sz w:val="18"/>
                <w:szCs w:val="18"/>
              </w:rPr>
              <w:t>-30</w:t>
            </w:r>
            <w:r>
              <w:rPr>
                <w:rFonts w:ascii="Times New Roman" w:eastAsia="宋体" w:hint="eastAsia"/>
                <w:sz w:val="18"/>
                <w:szCs w:val="18"/>
              </w:rPr>
              <w:t>日</w:t>
            </w:r>
          </w:p>
          <w:p w:rsidR="008758EA" w:rsidRPr="00390482" w:rsidRDefault="008758EA" w:rsidP="000C0704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11</w:t>
            </w:r>
            <w:r>
              <w:rPr>
                <w:rFonts w:ascii="Times New Roman" w:eastAsia="宋体" w:hint="eastAsia"/>
                <w:sz w:val="18"/>
                <w:szCs w:val="18"/>
              </w:rPr>
              <w:t>月</w:t>
            </w:r>
            <w:r>
              <w:rPr>
                <w:rFonts w:ascii="Times New Roman" w:eastAsia="宋体"/>
                <w:sz w:val="18"/>
                <w:szCs w:val="18"/>
              </w:rPr>
              <w:t>15</w:t>
            </w:r>
            <w:r>
              <w:rPr>
                <w:rFonts w:ascii="Times New Roman" w:eastAsia="宋体" w:hint="eastAsia"/>
                <w:sz w:val="18"/>
                <w:szCs w:val="18"/>
              </w:rPr>
              <w:t>日</w:t>
            </w:r>
            <w:r>
              <w:rPr>
                <w:rFonts w:ascii="Times New Roman" w:eastAsia="宋体"/>
                <w:sz w:val="18"/>
                <w:szCs w:val="18"/>
              </w:rPr>
              <w:t>-30</w:t>
            </w:r>
            <w:r>
              <w:rPr>
                <w:rFonts w:ascii="Times New Roman" w:eastAsia="宋体" w:hint="eastAsia"/>
                <w:sz w:val="18"/>
                <w:szCs w:val="18"/>
              </w:rPr>
              <w:t>日</w:t>
            </w:r>
          </w:p>
        </w:tc>
        <w:tc>
          <w:tcPr>
            <w:tcW w:w="1520" w:type="dxa"/>
            <w:vAlign w:val="center"/>
          </w:tcPr>
          <w:p w:rsidR="008758EA" w:rsidRPr="00390482" w:rsidRDefault="008758EA" w:rsidP="004D512F">
            <w:pPr>
              <w:widowControl/>
              <w:spacing w:line="300" w:lineRule="exact"/>
              <w:jc w:val="left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6</w:t>
            </w:r>
            <w:r>
              <w:rPr>
                <w:rFonts w:ascii="Times New Roman" w:eastAsia="宋体" w:hint="eastAsia"/>
                <w:sz w:val="18"/>
                <w:szCs w:val="18"/>
              </w:rPr>
              <w:t>月、</w:t>
            </w:r>
            <w:r>
              <w:rPr>
                <w:rFonts w:ascii="Times New Roman" w:eastAsia="宋体"/>
                <w:sz w:val="18"/>
                <w:szCs w:val="18"/>
              </w:rPr>
              <w:t>12</w:t>
            </w:r>
            <w:r>
              <w:rPr>
                <w:rFonts w:ascii="Times New Roman" w:eastAsia="宋体" w:hint="eastAsia"/>
                <w:sz w:val="18"/>
                <w:szCs w:val="18"/>
              </w:rPr>
              <w:t>月下旬</w:t>
            </w:r>
          </w:p>
        </w:tc>
        <w:tc>
          <w:tcPr>
            <w:tcW w:w="2071" w:type="dxa"/>
            <w:vMerge/>
            <w:vAlign w:val="center"/>
          </w:tcPr>
          <w:p w:rsidR="008758EA" w:rsidRPr="00390482" w:rsidRDefault="008758EA" w:rsidP="00CA36DE">
            <w:pPr>
              <w:spacing w:line="300" w:lineRule="exact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8758EA" w:rsidRPr="00390482" w:rsidTr="000C0704">
        <w:trPr>
          <w:trHeight w:val="552"/>
          <w:jc w:val="center"/>
        </w:trPr>
        <w:tc>
          <w:tcPr>
            <w:tcW w:w="595" w:type="dxa"/>
            <w:vAlign w:val="center"/>
          </w:tcPr>
          <w:p w:rsidR="008758EA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29</w:t>
            </w:r>
          </w:p>
        </w:tc>
        <w:tc>
          <w:tcPr>
            <w:tcW w:w="3687" w:type="dxa"/>
            <w:gridSpan w:val="4"/>
            <w:vAlign w:val="center"/>
          </w:tcPr>
          <w:p w:rsidR="008758EA" w:rsidRPr="00BF5F30" w:rsidRDefault="008758EA" w:rsidP="009F279B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 w:hint="eastAsia"/>
                <w:sz w:val="18"/>
                <w:szCs w:val="18"/>
              </w:rPr>
              <w:t>全国专业技术人员计算机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应用能力考试</w:t>
            </w:r>
          </w:p>
        </w:tc>
        <w:tc>
          <w:tcPr>
            <w:tcW w:w="1636" w:type="dxa"/>
            <w:vMerge w:val="restart"/>
            <w:vAlign w:val="center"/>
          </w:tcPr>
          <w:p w:rsidR="008758EA" w:rsidRDefault="008758EA" w:rsidP="000C0704">
            <w:pPr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6</w:t>
            </w:r>
            <w:r>
              <w:rPr>
                <w:rFonts w:ascii="Times New Roman" w:eastAsia="宋体" w:hint="eastAsia"/>
                <w:sz w:val="18"/>
                <w:szCs w:val="18"/>
              </w:rPr>
              <w:t>月</w:t>
            </w:r>
            <w:r>
              <w:rPr>
                <w:rFonts w:ascii="Times New Roman" w:eastAsia="宋体"/>
                <w:sz w:val="18"/>
                <w:szCs w:val="18"/>
              </w:rPr>
              <w:t>15</w:t>
            </w:r>
            <w:r>
              <w:rPr>
                <w:rFonts w:ascii="Times New Roman" w:eastAsia="宋体" w:hint="eastAsia"/>
                <w:sz w:val="18"/>
                <w:szCs w:val="18"/>
              </w:rPr>
              <w:t>日</w:t>
            </w:r>
            <w:r>
              <w:rPr>
                <w:rFonts w:ascii="Times New Roman" w:eastAsia="宋体"/>
                <w:sz w:val="18"/>
                <w:szCs w:val="18"/>
              </w:rPr>
              <w:t>-30</w:t>
            </w:r>
            <w:r>
              <w:rPr>
                <w:rFonts w:ascii="Times New Roman" w:eastAsia="宋体" w:hint="eastAsia"/>
                <w:sz w:val="18"/>
                <w:szCs w:val="18"/>
              </w:rPr>
              <w:t>日</w:t>
            </w:r>
          </w:p>
          <w:p w:rsidR="008758EA" w:rsidRPr="00390482" w:rsidRDefault="008758EA" w:rsidP="000C0704">
            <w:pPr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10</w:t>
            </w:r>
            <w:r>
              <w:rPr>
                <w:rFonts w:ascii="Times New Roman" w:eastAsia="宋体" w:hint="eastAsia"/>
                <w:sz w:val="18"/>
                <w:szCs w:val="18"/>
              </w:rPr>
              <w:t>月</w:t>
            </w:r>
            <w:r>
              <w:rPr>
                <w:rFonts w:ascii="Times New Roman" w:eastAsia="宋体"/>
                <w:sz w:val="18"/>
                <w:szCs w:val="18"/>
              </w:rPr>
              <w:t>15</w:t>
            </w:r>
            <w:r>
              <w:rPr>
                <w:rFonts w:ascii="Times New Roman" w:eastAsia="宋体" w:hint="eastAsia"/>
                <w:sz w:val="18"/>
                <w:szCs w:val="18"/>
              </w:rPr>
              <w:t>日</w:t>
            </w:r>
            <w:r>
              <w:rPr>
                <w:rFonts w:ascii="Times New Roman" w:eastAsia="宋体"/>
                <w:sz w:val="18"/>
                <w:szCs w:val="18"/>
              </w:rPr>
              <w:t>-30</w:t>
            </w:r>
            <w:r>
              <w:rPr>
                <w:rFonts w:ascii="Times New Roman" w:eastAsia="宋体" w:hint="eastAsia"/>
                <w:sz w:val="18"/>
                <w:szCs w:val="18"/>
              </w:rPr>
              <w:t>日</w:t>
            </w:r>
          </w:p>
        </w:tc>
        <w:tc>
          <w:tcPr>
            <w:tcW w:w="1520" w:type="dxa"/>
            <w:vMerge w:val="restart"/>
            <w:vAlign w:val="center"/>
          </w:tcPr>
          <w:p w:rsidR="008758EA" w:rsidRPr="00390482" w:rsidRDefault="008758EA" w:rsidP="00301AB9">
            <w:pPr>
              <w:widowControl/>
              <w:spacing w:line="300" w:lineRule="exact"/>
              <w:jc w:val="left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7</w:t>
            </w:r>
            <w:r>
              <w:rPr>
                <w:rFonts w:ascii="Times New Roman" w:eastAsia="宋体" w:hint="eastAsia"/>
                <w:sz w:val="18"/>
                <w:szCs w:val="18"/>
              </w:rPr>
              <w:t>月、</w:t>
            </w:r>
            <w:r>
              <w:rPr>
                <w:rFonts w:ascii="Times New Roman" w:eastAsia="宋体"/>
                <w:sz w:val="18"/>
                <w:szCs w:val="18"/>
              </w:rPr>
              <w:t>11</w:t>
            </w:r>
            <w:r>
              <w:rPr>
                <w:rFonts w:ascii="Times New Roman" w:eastAsia="宋体" w:hint="eastAsia"/>
                <w:sz w:val="18"/>
                <w:szCs w:val="18"/>
              </w:rPr>
              <w:t>月下旬</w:t>
            </w:r>
          </w:p>
        </w:tc>
        <w:tc>
          <w:tcPr>
            <w:tcW w:w="2071" w:type="dxa"/>
            <w:vMerge/>
            <w:vAlign w:val="center"/>
          </w:tcPr>
          <w:p w:rsidR="008758EA" w:rsidRPr="00390482" w:rsidRDefault="008758EA" w:rsidP="00DA7AD3">
            <w:pPr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</w:tr>
      <w:tr w:rsidR="008758EA" w:rsidRPr="00390482" w:rsidTr="000C0704">
        <w:trPr>
          <w:trHeight w:val="472"/>
          <w:jc w:val="center"/>
        </w:trPr>
        <w:tc>
          <w:tcPr>
            <w:tcW w:w="595" w:type="dxa"/>
            <w:vAlign w:val="center"/>
          </w:tcPr>
          <w:p w:rsidR="008758EA" w:rsidRPr="00390482" w:rsidRDefault="008758EA" w:rsidP="00CB0E31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30</w:t>
            </w:r>
          </w:p>
        </w:tc>
        <w:tc>
          <w:tcPr>
            <w:tcW w:w="3687" w:type="dxa"/>
            <w:gridSpan w:val="4"/>
            <w:vAlign w:val="center"/>
          </w:tcPr>
          <w:p w:rsidR="008758EA" w:rsidRPr="00390482" w:rsidRDefault="008758EA" w:rsidP="00BC1E71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int="eastAsia"/>
                <w:sz w:val="18"/>
                <w:szCs w:val="18"/>
              </w:rPr>
              <w:t>江苏省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专业技术人员</w:t>
            </w:r>
            <w:r>
              <w:rPr>
                <w:rFonts w:ascii="Times New Roman" w:eastAsia="宋体" w:hint="eastAsia"/>
                <w:sz w:val="18"/>
                <w:szCs w:val="18"/>
              </w:rPr>
              <w:t>英语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计算机化</w:t>
            </w:r>
            <w:r>
              <w:rPr>
                <w:rFonts w:ascii="Times New Roman" w:eastAsia="宋体" w:hint="eastAsia"/>
                <w:sz w:val="18"/>
                <w:szCs w:val="18"/>
              </w:rPr>
              <w:t>培训考核</w:t>
            </w:r>
          </w:p>
        </w:tc>
        <w:tc>
          <w:tcPr>
            <w:tcW w:w="1636" w:type="dxa"/>
            <w:vMerge/>
            <w:vAlign w:val="center"/>
          </w:tcPr>
          <w:p w:rsidR="008758EA" w:rsidRDefault="008758EA" w:rsidP="000C0704">
            <w:pPr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8758EA" w:rsidRDefault="008758EA" w:rsidP="00B77A4F">
            <w:pPr>
              <w:widowControl/>
              <w:spacing w:line="300" w:lineRule="exact"/>
              <w:jc w:val="left"/>
              <w:rPr>
                <w:rFonts w:ascii="Times New Roman" w:eastAsia="宋体"/>
                <w:sz w:val="18"/>
                <w:szCs w:val="18"/>
              </w:rPr>
            </w:pPr>
          </w:p>
        </w:tc>
        <w:tc>
          <w:tcPr>
            <w:tcW w:w="2071" w:type="dxa"/>
            <w:vMerge/>
            <w:vAlign w:val="center"/>
          </w:tcPr>
          <w:p w:rsidR="008758EA" w:rsidRPr="00390482" w:rsidRDefault="008758EA" w:rsidP="00DA7AD3">
            <w:pPr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</w:tr>
      <w:tr w:rsidR="008758EA" w:rsidRPr="00390482" w:rsidTr="00DA7AD3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8758EA" w:rsidRPr="00390482" w:rsidRDefault="008758EA" w:rsidP="00CB0E31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31</w:t>
            </w:r>
          </w:p>
        </w:tc>
        <w:tc>
          <w:tcPr>
            <w:tcW w:w="3687" w:type="dxa"/>
            <w:gridSpan w:val="4"/>
            <w:vAlign w:val="center"/>
          </w:tcPr>
          <w:p w:rsidR="008758EA" w:rsidRPr="00870E4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870E42">
              <w:rPr>
                <w:rFonts w:ascii="Times New Roman" w:eastAsia="宋体" w:hint="eastAsia"/>
                <w:sz w:val="18"/>
                <w:szCs w:val="18"/>
              </w:rPr>
              <w:t>省考试录用公务员公共科目笔试和面试</w:t>
            </w:r>
          </w:p>
        </w:tc>
        <w:tc>
          <w:tcPr>
            <w:tcW w:w="1636" w:type="dxa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上半年</w:t>
            </w:r>
          </w:p>
        </w:tc>
        <w:tc>
          <w:tcPr>
            <w:tcW w:w="1520" w:type="dxa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上半年</w:t>
            </w:r>
          </w:p>
        </w:tc>
        <w:tc>
          <w:tcPr>
            <w:tcW w:w="2071" w:type="dxa"/>
            <w:vMerge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8758EA" w:rsidRPr="00390482" w:rsidTr="00DA7AD3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8758EA" w:rsidRPr="00390482" w:rsidRDefault="008758EA" w:rsidP="00CB0E31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32</w:t>
            </w:r>
          </w:p>
        </w:tc>
        <w:tc>
          <w:tcPr>
            <w:tcW w:w="3687" w:type="dxa"/>
            <w:gridSpan w:val="4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应届</w:t>
            </w:r>
            <w:r>
              <w:rPr>
                <w:rFonts w:ascii="Times New Roman" w:eastAsia="宋体" w:hint="eastAsia"/>
                <w:sz w:val="18"/>
                <w:szCs w:val="18"/>
              </w:rPr>
              <w:t>高校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毕业生选调</w:t>
            </w:r>
            <w:r>
              <w:rPr>
                <w:rFonts w:ascii="Times New Roman" w:eastAsia="宋体" w:hint="eastAsia"/>
                <w:sz w:val="18"/>
                <w:szCs w:val="18"/>
              </w:rPr>
              <w:t>笔试</w:t>
            </w:r>
          </w:p>
        </w:tc>
        <w:tc>
          <w:tcPr>
            <w:tcW w:w="1636" w:type="dxa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上半年</w:t>
            </w:r>
          </w:p>
        </w:tc>
        <w:tc>
          <w:tcPr>
            <w:tcW w:w="1520" w:type="dxa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上半年</w:t>
            </w:r>
          </w:p>
        </w:tc>
        <w:tc>
          <w:tcPr>
            <w:tcW w:w="2071" w:type="dxa"/>
            <w:vMerge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</w:tr>
      <w:tr w:rsidR="008758EA" w:rsidRPr="00390482" w:rsidTr="00DA7AD3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8758EA" w:rsidRPr="00390482" w:rsidRDefault="008758EA" w:rsidP="00CB0E31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33</w:t>
            </w:r>
          </w:p>
        </w:tc>
        <w:tc>
          <w:tcPr>
            <w:tcW w:w="3687" w:type="dxa"/>
            <w:gridSpan w:val="4"/>
            <w:vAlign w:val="center"/>
          </w:tcPr>
          <w:p w:rsidR="008758EA" w:rsidRPr="00085399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085399">
              <w:rPr>
                <w:rFonts w:ascii="Times New Roman" w:eastAsia="宋体" w:hint="eastAsia"/>
                <w:sz w:val="18"/>
                <w:szCs w:val="18"/>
              </w:rPr>
              <w:t>选拔大学生村官纳入选调生培养管理笔试</w:t>
            </w:r>
          </w:p>
        </w:tc>
        <w:tc>
          <w:tcPr>
            <w:tcW w:w="1636" w:type="dxa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上半年</w:t>
            </w:r>
          </w:p>
        </w:tc>
        <w:tc>
          <w:tcPr>
            <w:tcW w:w="1520" w:type="dxa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上半年</w:t>
            </w:r>
          </w:p>
        </w:tc>
        <w:tc>
          <w:tcPr>
            <w:tcW w:w="2071" w:type="dxa"/>
            <w:vMerge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8758EA" w:rsidRPr="00390482" w:rsidTr="00DA7AD3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8758EA" w:rsidRPr="00390482" w:rsidRDefault="008758EA" w:rsidP="00CB0E31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34</w:t>
            </w:r>
          </w:p>
        </w:tc>
        <w:tc>
          <w:tcPr>
            <w:tcW w:w="3687" w:type="dxa"/>
            <w:gridSpan w:val="4"/>
            <w:vAlign w:val="center"/>
          </w:tcPr>
          <w:p w:rsidR="008758EA" w:rsidRPr="00DC1747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DC1747">
              <w:rPr>
                <w:rFonts w:ascii="Times New Roman" w:eastAsia="宋体" w:hint="eastAsia"/>
                <w:sz w:val="18"/>
                <w:szCs w:val="18"/>
              </w:rPr>
              <w:t>省从高校毕业生中招募“三支一扶”计划笔试</w:t>
            </w:r>
          </w:p>
        </w:tc>
        <w:tc>
          <w:tcPr>
            <w:tcW w:w="1636" w:type="dxa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上半年</w:t>
            </w:r>
          </w:p>
        </w:tc>
        <w:tc>
          <w:tcPr>
            <w:tcW w:w="1520" w:type="dxa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上半年</w:t>
            </w:r>
          </w:p>
        </w:tc>
        <w:tc>
          <w:tcPr>
            <w:tcW w:w="2071" w:type="dxa"/>
            <w:vMerge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8758EA" w:rsidRPr="00390482" w:rsidTr="00DA7AD3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35</w:t>
            </w:r>
          </w:p>
        </w:tc>
        <w:tc>
          <w:tcPr>
            <w:tcW w:w="3687" w:type="dxa"/>
            <w:gridSpan w:val="4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市直事业单位公开招聘人员</w:t>
            </w:r>
            <w:r w:rsidRPr="00870E42">
              <w:rPr>
                <w:rFonts w:ascii="Times New Roman" w:eastAsia="宋体" w:hint="eastAsia"/>
                <w:sz w:val="18"/>
                <w:szCs w:val="18"/>
              </w:rPr>
              <w:t>笔试和面试</w:t>
            </w:r>
          </w:p>
        </w:tc>
        <w:tc>
          <w:tcPr>
            <w:tcW w:w="1636" w:type="dxa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上半年</w:t>
            </w:r>
          </w:p>
        </w:tc>
        <w:tc>
          <w:tcPr>
            <w:tcW w:w="1520" w:type="dxa"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上半年</w:t>
            </w:r>
          </w:p>
        </w:tc>
        <w:tc>
          <w:tcPr>
            <w:tcW w:w="2071" w:type="dxa"/>
            <w:vMerge/>
            <w:vAlign w:val="center"/>
          </w:tcPr>
          <w:p w:rsidR="008758EA" w:rsidRPr="00390482" w:rsidRDefault="008758EA" w:rsidP="00DA7AD3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</w:tr>
    </w:tbl>
    <w:p w:rsidR="008758EA" w:rsidRDefault="008758EA" w:rsidP="00801415">
      <w:pPr>
        <w:widowControl/>
        <w:spacing w:line="360" w:lineRule="exact"/>
        <w:jc w:val="left"/>
        <w:rPr>
          <w:rFonts w:ascii="Times New Roman" w:eastAsia="宋体"/>
          <w:sz w:val="18"/>
          <w:szCs w:val="18"/>
        </w:rPr>
      </w:pPr>
      <w:r w:rsidRPr="005F3F8F">
        <w:rPr>
          <w:rFonts w:ascii="Times New Roman" w:eastAsia="宋体" w:hint="eastAsia"/>
          <w:sz w:val="18"/>
          <w:szCs w:val="18"/>
        </w:rPr>
        <w:t>如需了解详情，请登录泰州人事考试网：</w:t>
      </w:r>
      <w:hyperlink r:id="rId6" w:history="1">
        <w:r w:rsidRPr="00973C1A">
          <w:rPr>
            <w:rStyle w:val="Hyperlink"/>
            <w:rFonts w:ascii="Times New Roman" w:eastAsia="宋体"/>
            <w:sz w:val="18"/>
            <w:szCs w:val="18"/>
          </w:rPr>
          <w:t>www.tzrsks.com</w:t>
        </w:r>
      </w:hyperlink>
    </w:p>
    <w:p w:rsidR="008758EA" w:rsidRPr="005F3F8F" w:rsidRDefault="008758EA" w:rsidP="00801415">
      <w:pPr>
        <w:widowControl/>
        <w:spacing w:line="360" w:lineRule="exact"/>
        <w:jc w:val="left"/>
        <w:rPr>
          <w:rFonts w:ascii="Times New Roman" w:eastAsia="宋体"/>
          <w:sz w:val="18"/>
          <w:szCs w:val="18"/>
        </w:rPr>
      </w:pPr>
      <w:r>
        <w:rPr>
          <w:rFonts w:ascii="Times New Roman" w:eastAsia="宋体" w:hint="eastAsia"/>
          <w:sz w:val="18"/>
          <w:szCs w:val="18"/>
        </w:rPr>
        <w:t>表格中咨询部门如非市人事考试管理办公室，请登录对应官方网站查询。</w:t>
      </w:r>
    </w:p>
    <w:sectPr w:rsidR="008758EA" w:rsidRPr="005F3F8F" w:rsidSect="00C26389">
      <w:headerReference w:type="default" r:id="rId7"/>
      <w:footerReference w:type="even" r:id="rId8"/>
      <w:footerReference w:type="default" r:id="rId9"/>
      <w:pgSz w:w="11906" w:h="16838" w:code="9"/>
      <w:pgMar w:top="426" w:right="1304" w:bottom="426" w:left="1304" w:header="851" w:footer="851" w:gutter="0"/>
      <w:pgNumType w:start="1"/>
      <w:cols w:space="425"/>
      <w:docGrid w:type="linesAndChars" w:linePitch="574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8EA" w:rsidRDefault="008758EA" w:rsidP="008A2FC5">
      <w:r>
        <w:separator/>
      </w:r>
    </w:p>
  </w:endnote>
  <w:endnote w:type="continuationSeparator" w:id="0">
    <w:p w:rsidR="008758EA" w:rsidRDefault="008758EA" w:rsidP="008A2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EA" w:rsidRDefault="008758EA" w:rsidP="000C7F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58EA" w:rsidRDefault="008758E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EA" w:rsidRDefault="008758EA" w:rsidP="000C7F9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8EA" w:rsidRDefault="008758EA" w:rsidP="008A2FC5">
      <w:r>
        <w:separator/>
      </w:r>
    </w:p>
  </w:footnote>
  <w:footnote w:type="continuationSeparator" w:id="0">
    <w:p w:rsidR="008758EA" w:rsidRDefault="008758EA" w:rsidP="008A2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EA" w:rsidRDefault="008758EA" w:rsidP="00AD079A">
    <w:pPr>
      <w:pStyle w:val="Header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415"/>
    <w:rsid w:val="00013E42"/>
    <w:rsid w:val="000154B9"/>
    <w:rsid w:val="000228A4"/>
    <w:rsid w:val="00040FB1"/>
    <w:rsid w:val="000660ED"/>
    <w:rsid w:val="000771D0"/>
    <w:rsid w:val="00085399"/>
    <w:rsid w:val="000C0704"/>
    <w:rsid w:val="000C7F99"/>
    <w:rsid w:val="000F527D"/>
    <w:rsid w:val="001630EA"/>
    <w:rsid w:val="0018239B"/>
    <w:rsid w:val="001D2D8A"/>
    <w:rsid w:val="001D4A05"/>
    <w:rsid w:val="002144A0"/>
    <w:rsid w:val="00227021"/>
    <w:rsid w:val="00237019"/>
    <w:rsid w:val="0025232B"/>
    <w:rsid w:val="00266869"/>
    <w:rsid w:val="00273692"/>
    <w:rsid w:val="00285AB4"/>
    <w:rsid w:val="002957FE"/>
    <w:rsid w:val="002D6E90"/>
    <w:rsid w:val="00301AB9"/>
    <w:rsid w:val="003503B4"/>
    <w:rsid w:val="00390482"/>
    <w:rsid w:val="00403AC8"/>
    <w:rsid w:val="00411E9F"/>
    <w:rsid w:val="00460144"/>
    <w:rsid w:val="00461B1B"/>
    <w:rsid w:val="004D512F"/>
    <w:rsid w:val="004D53BB"/>
    <w:rsid w:val="004E52BD"/>
    <w:rsid w:val="005036C8"/>
    <w:rsid w:val="00512038"/>
    <w:rsid w:val="00557182"/>
    <w:rsid w:val="00573737"/>
    <w:rsid w:val="005F3F8F"/>
    <w:rsid w:val="0060795B"/>
    <w:rsid w:val="006350D4"/>
    <w:rsid w:val="006714CC"/>
    <w:rsid w:val="006723F1"/>
    <w:rsid w:val="006A1AF2"/>
    <w:rsid w:val="006A54E1"/>
    <w:rsid w:val="006D1B1C"/>
    <w:rsid w:val="00801415"/>
    <w:rsid w:val="008709D9"/>
    <w:rsid w:val="00870E42"/>
    <w:rsid w:val="008758EA"/>
    <w:rsid w:val="008A2FC5"/>
    <w:rsid w:val="008C4B94"/>
    <w:rsid w:val="00914162"/>
    <w:rsid w:val="00966A86"/>
    <w:rsid w:val="00973C1A"/>
    <w:rsid w:val="00974CEF"/>
    <w:rsid w:val="009F279B"/>
    <w:rsid w:val="009F4565"/>
    <w:rsid w:val="009F7B6C"/>
    <w:rsid w:val="00A0020E"/>
    <w:rsid w:val="00A03C4D"/>
    <w:rsid w:val="00A20164"/>
    <w:rsid w:val="00A82910"/>
    <w:rsid w:val="00AD079A"/>
    <w:rsid w:val="00AD4721"/>
    <w:rsid w:val="00B13855"/>
    <w:rsid w:val="00B2004B"/>
    <w:rsid w:val="00B77A4F"/>
    <w:rsid w:val="00B972AE"/>
    <w:rsid w:val="00BB374B"/>
    <w:rsid w:val="00BB5625"/>
    <w:rsid w:val="00BC1E71"/>
    <w:rsid w:val="00BE01D5"/>
    <w:rsid w:val="00BE67F1"/>
    <w:rsid w:val="00BF5F30"/>
    <w:rsid w:val="00C26389"/>
    <w:rsid w:val="00C31C6D"/>
    <w:rsid w:val="00CA251F"/>
    <w:rsid w:val="00CA36DE"/>
    <w:rsid w:val="00CB0E31"/>
    <w:rsid w:val="00CF7863"/>
    <w:rsid w:val="00DA1581"/>
    <w:rsid w:val="00DA7AD3"/>
    <w:rsid w:val="00DC1747"/>
    <w:rsid w:val="00E055B7"/>
    <w:rsid w:val="00ED2382"/>
    <w:rsid w:val="00F777C6"/>
    <w:rsid w:val="00F80E97"/>
    <w:rsid w:val="00FB6B17"/>
    <w:rsid w:val="00FF13FD"/>
    <w:rsid w:val="00FF41A7"/>
    <w:rsid w:val="00FF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15"/>
    <w:pPr>
      <w:widowControl w:val="0"/>
      <w:jc w:val="both"/>
    </w:pPr>
    <w:rPr>
      <w:rFonts w:ascii="宋体" w:eastAsia="方正仿宋_GBK" w:hAnsi="宋体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1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1415"/>
    <w:rPr>
      <w:rFonts w:ascii="宋体" w:eastAsia="方正仿宋_GBK" w:hAnsi="宋体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80141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01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1415"/>
    <w:rPr>
      <w:rFonts w:ascii="宋体" w:eastAsia="方正仿宋_GBK" w:hAnsi="宋体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D47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4721"/>
    <w:rPr>
      <w:rFonts w:ascii="宋体" w:eastAsia="方正仿宋_GBK" w:hAnsi="宋体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0F52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zrsk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275</TotalTime>
  <Pages>2</Pages>
  <Words>209</Words>
  <Characters>1197</Characters>
  <Application>Microsoft Office Outlook</Application>
  <DocSecurity>0</DocSecurity>
  <Lines>0</Lines>
  <Paragraphs>0</Paragraphs>
  <ScaleCrop>false</ScaleCrop>
  <Company>tz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syh</dc:creator>
  <cp:keywords/>
  <dc:description/>
  <cp:lastModifiedBy>User</cp:lastModifiedBy>
  <cp:revision>30</cp:revision>
  <cp:lastPrinted>2018-01-11T07:56:00Z</cp:lastPrinted>
  <dcterms:created xsi:type="dcterms:W3CDTF">2017-05-25T09:12:00Z</dcterms:created>
  <dcterms:modified xsi:type="dcterms:W3CDTF">2018-01-12T01:41:00Z</dcterms:modified>
</cp:coreProperties>
</file>